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38" w:rsidRDefault="00905538" w:rsidP="0052114C">
      <w:pPr>
        <w:shd w:val="clear" w:color="auto" w:fill="FFFFFF"/>
        <w:ind w:right="43"/>
        <w:jc w:val="center"/>
      </w:pPr>
      <w:r>
        <w:rPr>
          <w:b/>
          <w:bCs/>
          <w:color w:val="212121"/>
          <w:spacing w:val="-6"/>
          <w:sz w:val="32"/>
          <w:szCs w:val="32"/>
        </w:rPr>
        <w:t xml:space="preserve">Сведения о </w:t>
      </w:r>
      <w:r>
        <w:rPr>
          <w:b/>
          <w:bCs/>
          <w:color w:val="000000"/>
          <w:spacing w:val="-6"/>
          <w:sz w:val="32"/>
          <w:szCs w:val="32"/>
        </w:rPr>
        <w:t xml:space="preserve">педагогических </w:t>
      </w:r>
      <w:r>
        <w:rPr>
          <w:b/>
          <w:bCs/>
          <w:color w:val="212121"/>
          <w:spacing w:val="-6"/>
          <w:sz w:val="32"/>
          <w:szCs w:val="32"/>
        </w:rPr>
        <w:t xml:space="preserve">кадрах </w:t>
      </w:r>
      <w:r>
        <w:rPr>
          <w:b/>
          <w:bCs/>
          <w:color w:val="000000"/>
          <w:spacing w:val="-6"/>
          <w:sz w:val="32"/>
          <w:szCs w:val="32"/>
        </w:rPr>
        <w:t xml:space="preserve">Детского </w:t>
      </w:r>
      <w:r>
        <w:rPr>
          <w:b/>
          <w:bCs/>
          <w:color w:val="212121"/>
          <w:spacing w:val="-6"/>
          <w:sz w:val="32"/>
          <w:szCs w:val="32"/>
        </w:rPr>
        <w:t xml:space="preserve">сада </w:t>
      </w:r>
      <w:r>
        <w:rPr>
          <w:b/>
          <w:bCs/>
          <w:color w:val="000000"/>
          <w:spacing w:val="-6"/>
          <w:sz w:val="32"/>
          <w:szCs w:val="32"/>
        </w:rPr>
        <w:t xml:space="preserve">№ </w:t>
      </w:r>
      <w:r>
        <w:rPr>
          <w:b/>
          <w:bCs/>
          <w:color w:val="212121"/>
          <w:spacing w:val="-6"/>
          <w:sz w:val="32"/>
          <w:szCs w:val="32"/>
        </w:rPr>
        <w:t xml:space="preserve">75 </w:t>
      </w:r>
      <w:r>
        <w:rPr>
          <w:b/>
          <w:bCs/>
          <w:color w:val="000000"/>
          <w:spacing w:val="-6"/>
          <w:sz w:val="32"/>
          <w:szCs w:val="32"/>
        </w:rPr>
        <w:t>ОАО «РЖД» на 1 июня 2018 г.</w:t>
      </w:r>
    </w:p>
    <w:p w:rsidR="00905538" w:rsidRDefault="00905538" w:rsidP="0052114C">
      <w:pPr>
        <w:spacing w:after="252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3"/>
        <w:gridCol w:w="1404"/>
        <w:gridCol w:w="1182"/>
        <w:gridCol w:w="1417"/>
        <w:gridCol w:w="1419"/>
        <w:gridCol w:w="2448"/>
        <w:gridCol w:w="1051"/>
        <w:gridCol w:w="3499"/>
        <w:gridCol w:w="691"/>
        <w:gridCol w:w="706"/>
        <w:gridCol w:w="1591"/>
      </w:tblGrid>
      <w:tr w:rsidR="00905538" w:rsidRPr="0019057F">
        <w:trPr>
          <w:trHeight w:hRule="exact" w:val="1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45" w:lineRule="exact"/>
              <w:ind w:left="18" w:right="11" w:firstLine="25"/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pacing w:val="-9"/>
                <w:sz w:val="22"/>
                <w:szCs w:val="22"/>
              </w:rPr>
              <w:t>п/п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48" w:lineRule="exact"/>
              <w:ind w:left="133" w:right="166"/>
            </w:pPr>
            <w:r>
              <w:rPr>
                <w:color w:val="212121"/>
                <w:spacing w:val="-7"/>
                <w:sz w:val="22"/>
                <w:szCs w:val="22"/>
              </w:rPr>
              <w:t xml:space="preserve">Фамилия, </w:t>
            </w:r>
            <w:r>
              <w:rPr>
                <w:color w:val="212121"/>
                <w:spacing w:val="-6"/>
                <w:sz w:val="22"/>
                <w:szCs w:val="22"/>
              </w:rPr>
              <w:t xml:space="preserve">имя, </w:t>
            </w:r>
            <w:r>
              <w:rPr>
                <w:color w:val="212121"/>
                <w:spacing w:val="-5"/>
                <w:sz w:val="22"/>
                <w:szCs w:val="22"/>
              </w:rPr>
              <w:t>отчество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7" w:lineRule="exact"/>
              <w:ind w:left="76" w:right="104" w:firstLine="256"/>
            </w:pPr>
            <w:r>
              <w:rPr>
                <w:color w:val="212121"/>
                <w:spacing w:val="-3"/>
              </w:rPr>
              <w:t xml:space="preserve">Дата </w:t>
            </w:r>
            <w:r>
              <w:rPr>
                <w:color w:val="212121"/>
                <w:spacing w:val="-4"/>
              </w:rPr>
              <w:t>рождения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jc w:val="center"/>
            </w:pPr>
            <w:r>
              <w:rPr>
                <w:color w:val="212121"/>
                <w:spacing w:val="-6"/>
              </w:rPr>
              <w:t>Должность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left="29" w:right="47"/>
              <w:jc w:val="center"/>
            </w:pPr>
            <w:r>
              <w:rPr>
                <w:color w:val="212121"/>
                <w:spacing w:val="-5"/>
              </w:rPr>
              <w:t xml:space="preserve">Квалифика </w:t>
            </w:r>
            <w:r>
              <w:rPr>
                <w:color w:val="212121"/>
                <w:spacing w:val="-4"/>
              </w:rPr>
              <w:t xml:space="preserve">ционная категория, </w:t>
            </w:r>
            <w:r>
              <w:rPr>
                <w:color w:val="212121"/>
                <w:spacing w:val="-3"/>
              </w:rPr>
              <w:t xml:space="preserve">дата </w:t>
            </w:r>
            <w:r>
              <w:rPr>
                <w:color w:val="212121"/>
                <w:spacing w:val="-4"/>
              </w:rPr>
              <w:t>аттестации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ind w:left="572"/>
            </w:pPr>
            <w:r>
              <w:rPr>
                <w:color w:val="212121"/>
                <w:spacing w:val="-5"/>
              </w:rPr>
              <w:t>Образование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ind w:left="115"/>
            </w:pPr>
            <w:r>
              <w:rPr>
                <w:color w:val="212121"/>
                <w:spacing w:val="-4"/>
                <w:sz w:val="16"/>
                <w:szCs w:val="16"/>
              </w:rPr>
              <w:t>Награды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ind w:left="230"/>
            </w:pPr>
            <w:r>
              <w:rPr>
                <w:color w:val="212121"/>
                <w:spacing w:val="-4"/>
              </w:rPr>
              <w:t>Курсы повышения квалификации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180" w:lineRule="exact"/>
              <w:ind w:firstLine="61"/>
            </w:pPr>
            <w:r>
              <w:rPr>
                <w:color w:val="212121"/>
                <w:spacing w:val="-3"/>
                <w:sz w:val="16"/>
                <w:szCs w:val="16"/>
              </w:rPr>
              <w:t xml:space="preserve">Стаж </w:t>
            </w:r>
            <w:r>
              <w:rPr>
                <w:color w:val="212121"/>
                <w:spacing w:val="-6"/>
                <w:sz w:val="16"/>
                <w:szCs w:val="16"/>
              </w:rPr>
              <w:t xml:space="preserve">пед. </w:t>
            </w:r>
            <w:r>
              <w:rPr>
                <w:color w:val="212121"/>
                <w:spacing w:val="-4"/>
                <w:sz w:val="16"/>
                <w:szCs w:val="16"/>
              </w:rPr>
              <w:t>работы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537E0E">
            <w:pPr>
              <w:shd w:val="clear" w:color="auto" w:fill="FFFFFF"/>
              <w:spacing w:line="176" w:lineRule="exact"/>
              <w:ind w:right="7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Общий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стаж/ </w:t>
            </w:r>
            <w:r>
              <w:rPr>
                <w:color w:val="000000"/>
                <w:spacing w:val="5"/>
                <w:sz w:val="16"/>
                <w:szCs w:val="16"/>
              </w:rPr>
              <w:t xml:space="preserve">Стаж в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данной </w:t>
            </w:r>
            <w:r>
              <w:rPr>
                <w:color w:val="000000"/>
                <w:spacing w:val="-4"/>
                <w:sz w:val="16"/>
                <w:szCs w:val="16"/>
              </w:rPr>
              <w:t>долж</w:t>
            </w:r>
            <w:r>
              <w:rPr>
                <w:color w:val="000000"/>
                <w:spacing w:val="-4"/>
                <w:sz w:val="16"/>
                <w:szCs w:val="16"/>
              </w:rPr>
              <w:softHyphen/>
            </w:r>
            <w:r>
              <w:rPr>
                <w:color w:val="000000"/>
                <w:spacing w:val="-3"/>
                <w:sz w:val="16"/>
                <w:szCs w:val="16"/>
              </w:rPr>
              <w:t xml:space="preserve">ности </w:t>
            </w:r>
            <w:r>
              <w:rPr>
                <w:color w:val="000000"/>
                <w:spacing w:val="-5"/>
                <w:sz w:val="16"/>
                <w:szCs w:val="16"/>
              </w:rPr>
              <w:t>(лет)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ind w:left="148"/>
            </w:pPr>
            <w:r>
              <w:rPr>
                <w:color w:val="212121"/>
                <w:spacing w:val="-6"/>
              </w:rPr>
              <w:t>Примечание</w:t>
            </w:r>
          </w:p>
        </w:tc>
      </w:tr>
      <w:tr w:rsidR="00905538" w:rsidRPr="0019057F">
        <w:trPr>
          <w:trHeight w:hRule="exact" w:val="352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ind w:left="36"/>
            </w:pPr>
            <w:r w:rsidRPr="0019057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right="198"/>
            </w:pPr>
            <w:r>
              <w:rPr>
                <w:color w:val="212121"/>
                <w:spacing w:val="-5"/>
              </w:rPr>
              <w:t xml:space="preserve">Московская </w:t>
            </w:r>
            <w:r>
              <w:rPr>
                <w:color w:val="212121"/>
                <w:spacing w:val="-3"/>
              </w:rPr>
              <w:t xml:space="preserve">Людмила </w:t>
            </w:r>
            <w:r>
              <w:rPr>
                <w:color w:val="212121"/>
                <w:spacing w:val="-4"/>
              </w:rPr>
              <w:t>Ивановна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  <w:r w:rsidRPr="0019057F">
              <w:rPr>
                <w:color w:val="212121"/>
                <w:spacing w:val="-6"/>
              </w:rPr>
              <w:t>14.11.1960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jc w:val="center"/>
            </w:pPr>
            <w:r>
              <w:rPr>
                <w:color w:val="212121"/>
                <w:spacing w:val="-6"/>
              </w:rPr>
              <w:t>Заведующий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left="61" w:right="68"/>
              <w:jc w:val="center"/>
            </w:pPr>
            <w:r>
              <w:rPr>
                <w:color w:val="212121"/>
                <w:spacing w:val="-4"/>
              </w:rPr>
              <w:t xml:space="preserve">Высшая </w:t>
            </w:r>
            <w:r>
              <w:rPr>
                <w:color w:val="212121"/>
                <w:spacing w:val="-5"/>
              </w:rPr>
              <w:t>категория, 28.09.2015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16" w:lineRule="exact"/>
              <w:ind w:right="7" w:hanging="4"/>
            </w:pPr>
            <w:r>
              <w:rPr>
                <w:color w:val="212121"/>
                <w:spacing w:val="-5"/>
              </w:rPr>
              <w:t xml:space="preserve">Высшее </w:t>
            </w:r>
            <w:r>
              <w:rPr>
                <w:color w:val="212121"/>
                <w:spacing w:val="-4"/>
              </w:rPr>
              <w:t xml:space="preserve">профессиональное образование ОГПИ 1985 г., </w:t>
            </w:r>
            <w:r>
              <w:rPr>
                <w:color w:val="212121"/>
                <w:spacing w:val="-3"/>
              </w:rPr>
              <w:t xml:space="preserve">по специальности педагогика и психология </w:t>
            </w:r>
            <w:r>
              <w:rPr>
                <w:color w:val="212121"/>
                <w:spacing w:val="-4"/>
              </w:rPr>
              <w:t xml:space="preserve">(дошкольная); квалификация: преподаватель </w:t>
            </w:r>
            <w:r>
              <w:rPr>
                <w:color w:val="212121"/>
                <w:spacing w:val="-3"/>
              </w:rPr>
              <w:t xml:space="preserve">дошкольной педагогики и психологии, методист по </w:t>
            </w:r>
            <w:r>
              <w:rPr>
                <w:color w:val="212121"/>
                <w:spacing w:val="-4"/>
              </w:rPr>
              <w:t xml:space="preserve">дошкольному воспитанию </w:t>
            </w:r>
            <w:r>
              <w:rPr>
                <w:color w:val="212121"/>
                <w:spacing w:val="-4"/>
                <w:sz w:val="18"/>
                <w:szCs w:val="18"/>
              </w:rPr>
              <w:t xml:space="preserve">ФГБОУ ВПО ОГУ Факультет </w:t>
            </w:r>
            <w:r>
              <w:rPr>
                <w:color w:val="212121"/>
                <w:spacing w:val="-3"/>
                <w:sz w:val="18"/>
                <w:szCs w:val="18"/>
              </w:rPr>
              <w:t>дополнительного образования 2013г., менеджмент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180" w:lineRule="exact"/>
              <w:ind w:right="11" w:hanging="4"/>
            </w:pPr>
            <w:r>
              <w:rPr>
                <w:color w:val="212121"/>
                <w:spacing w:val="-3"/>
                <w:sz w:val="16"/>
                <w:szCs w:val="16"/>
              </w:rPr>
              <w:t xml:space="preserve">Почетный </w:t>
            </w:r>
            <w:r>
              <w:rPr>
                <w:color w:val="212121"/>
                <w:spacing w:val="-2"/>
                <w:sz w:val="16"/>
                <w:szCs w:val="16"/>
              </w:rPr>
              <w:t xml:space="preserve">знак </w:t>
            </w:r>
            <w:r>
              <w:rPr>
                <w:color w:val="212121"/>
                <w:spacing w:val="-3"/>
                <w:sz w:val="16"/>
                <w:szCs w:val="16"/>
              </w:rPr>
              <w:t xml:space="preserve">«Трудовая доблесть. Россия» </w:t>
            </w:r>
            <w:r>
              <w:rPr>
                <w:color w:val="212121"/>
                <w:spacing w:val="-4"/>
                <w:sz w:val="16"/>
                <w:szCs w:val="16"/>
              </w:rPr>
              <w:t xml:space="preserve">«Трудовое </w:t>
            </w:r>
            <w:r>
              <w:rPr>
                <w:color w:val="212121"/>
                <w:spacing w:val="-3"/>
                <w:sz w:val="16"/>
                <w:szCs w:val="16"/>
              </w:rPr>
              <w:t xml:space="preserve">отличие» </w:t>
            </w:r>
            <w:r>
              <w:rPr>
                <w:color w:val="212121"/>
                <w:spacing w:val="-4"/>
                <w:sz w:val="16"/>
                <w:szCs w:val="16"/>
              </w:rPr>
              <w:t>2012 г.</w:t>
            </w:r>
          </w:p>
          <w:p w:rsidR="00905538" w:rsidRPr="0019057F" w:rsidRDefault="00905538" w:rsidP="00AF7396">
            <w:pPr>
              <w:shd w:val="clear" w:color="auto" w:fill="FFFFFF"/>
              <w:spacing w:line="180" w:lineRule="exact"/>
              <w:ind w:right="11" w:hanging="4"/>
            </w:pPr>
            <w:r>
              <w:rPr>
                <w:color w:val="212121"/>
                <w:spacing w:val="-3"/>
                <w:sz w:val="16"/>
                <w:szCs w:val="16"/>
              </w:rPr>
              <w:t xml:space="preserve">Почетная </w:t>
            </w:r>
            <w:r>
              <w:rPr>
                <w:color w:val="212121"/>
                <w:spacing w:val="-2"/>
                <w:sz w:val="16"/>
                <w:szCs w:val="16"/>
              </w:rPr>
              <w:t xml:space="preserve">грамота </w:t>
            </w:r>
            <w:r>
              <w:rPr>
                <w:color w:val="212121"/>
                <w:spacing w:val="-3"/>
                <w:sz w:val="16"/>
                <w:szCs w:val="16"/>
              </w:rPr>
              <w:t>министерст</w:t>
            </w:r>
            <w:r>
              <w:rPr>
                <w:color w:val="212121"/>
                <w:spacing w:val="-1"/>
                <w:sz w:val="16"/>
                <w:szCs w:val="16"/>
              </w:rPr>
              <w:t xml:space="preserve">ва </w:t>
            </w:r>
            <w:r>
              <w:rPr>
                <w:color w:val="212121"/>
                <w:spacing w:val="-3"/>
                <w:sz w:val="16"/>
                <w:szCs w:val="16"/>
              </w:rPr>
              <w:t xml:space="preserve">образования </w:t>
            </w:r>
            <w:r>
              <w:rPr>
                <w:color w:val="212121"/>
                <w:spacing w:val="-4"/>
                <w:sz w:val="16"/>
                <w:szCs w:val="16"/>
              </w:rPr>
              <w:t xml:space="preserve">и науки РФ </w:t>
            </w:r>
            <w:r>
              <w:rPr>
                <w:color w:val="212121"/>
                <w:spacing w:val="-2"/>
                <w:sz w:val="16"/>
                <w:szCs w:val="16"/>
              </w:rPr>
              <w:t xml:space="preserve">28.08.2014 </w:t>
            </w:r>
            <w:r>
              <w:rPr>
                <w:color w:val="212121"/>
                <w:spacing w:val="-8"/>
                <w:sz w:val="16"/>
                <w:szCs w:val="16"/>
              </w:rPr>
              <w:t>г.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5D0E83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>БУ ОО ДПО</w:t>
            </w:r>
            <w:r>
              <w:rPr>
                <w:sz w:val="18"/>
                <w:szCs w:val="18"/>
              </w:rPr>
              <w:t xml:space="preserve"> </w:t>
            </w:r>
            <w:r w:rsidRPr="0019057F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Институт развития образования</w:t>
            </w:r>
            <w:r w:rsidRPr="0019057F">
              <w:rPr>
                <w:sz w:val="18"/>
                <w:szCs w:val="18"/>
              </w:rPr>
              <w:t xml:space="preserve">» по теме «Федеральный государственный образовательный стандарт дошкольного образования: организация и содержание </w:t>
            </w:r>
            <w:r>
              <w:rPr>
                <w:sz w:val="18"/>
                <w:szCs w:val="18"/>
              </w:rPr>
              <w:t xml:space="preserve">образовательного </w:t>
            </w:r>
            <w:r w:rsidRPr="0019057F">
              <w:rPr>
                <w:sz w:val="18"/>
                <w:szCs w:val="18"/>
              </w:rPr>
              <w:t xml:space="preserve"> процесса в дошкольной образовательной организации»</w:t>
            </w:r>
            <w:r>
              <w:rPr>
                <w:sz w:val="18"/>
                <w:szCs w:val="18"/>
              </w:rPr>
              <w:t xml:space="preserve">. Модуль №1 </w:t>
            </w:r>
            <w:r w:rsidRPr="0019057F">
              <w:rPr>
                <w:sz w:val="18"/>
                <w:szCs w:val="18"/>
              </w:rPr>
              <w:t xml:space="preserve"> с 1</w:t>
            </w:r>
            <w:r>
              <w:rPr>
                <w:sz w:val="18"/>
                <w:szCs w:val="18"/>
              </w:rPr>
              <w:t>9</w:t>
            </w:r>
            <w:r w:rsidRPr="0019057F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  <w:r w:rsidRPr="0019057F">
              <w:rPr>
                <w:sz w:val="18"/>
                <w:szCs w:val="18"/>
              </w:rPr>
              <w:t xml:space="preserve">г. по </w:t>
            </w:r>
            <w:r w:rsidRPr="0019057F">
              <w:t>2</w:t>
            </w:r>
            <w:r>
              <w:t>2</w:t>
            </w:r>
            <w:r w:rsidRPr="0019057F">
              <w:t>.03.201</w:t>
            </w:r>
            <w:r>
              <w:t>8</w:t>
            </w:r>
            <w:r w:rsidRPr="0019057F">
              <w:t>г.</w:t>
            </w:r>
          </w:p>
          <w:p w:rsidR="00905538" w:rsidRPr="0019057F" w:rsidRDefault="00905538" w:rsidP="005D0E83">
            <w:pPr>
              <w:shd w:val="clear" w:color="auto" w:fill="FFFFFF"/>
              <w:spacing w:line="223" w:lineRule="exact"/>
              <w:ind w:right="83" w:hanging="4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  <w:r w:rsidRPr="0019057F">
              <w:t>3</w:t>
            </w:r>
            <w:r>
              <w:t>3</w:t>
            </w:r>
          </w:p>
          <w:p w:rsidR="00905538" w:rsidRPr="0019057F" w:rsidRDefault="00905538" w:rsidP="00AF7396">
            <w:pPr>
              <w:shd w:val="clear" w:color="auto" w:fill="FFFFFF"/>
            </w:pPr>
            <w:r>
              <w:rPr>
                <w:color w:val="000000"/>
                <w:spacing w:val="-5"/>
              </w:rPr>
              <w:t>лет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B1356B">
            <w:pPr>
              <w:shd w:val="clear" w:color="auto" w:fill="FFFFFF"/>
            </w:pPr>
            <w:r w:rsidRPr="0019057F">
              <w:rPr>
                <w:color w:val="212121"/>
                <w:spacing w:val="5"/>
              </w:rPr>
              <w:t>3</w:t>
            </w:r>
            <w:r>
              <w:rPr>
                <w:color w:val="212121"/>
                <w:spacing w:val="5"/>
              </w:rPr>
              <w:t>3/10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180" w:lineRule="exact"/>
              <w:ind w:right="623"/>
            </w:pPr>
            <w:r>
              <w:rPr>
                <w:color w:val="212121"/>
                <w:spacing w:val="-4"/>
                <w:sz w:val="16"/>
                <w:szCs w:val="16"/>
              </w:rPr>
              <w:t xml:space="preserve">Аттестация </w:t>
            </w:r>
            <w:r>
              <w:rPr>
                <w:color w:val="212121"/>
                <w:spacing w:val="-3"/>
                <w:sz w:val="16"/>
                <w:szCs w:val="16"/>
              </w:rPr>
              <w:t>2020 г.</w:t>
            </w:r>
          </w:p>
        </w:tc>
      </w:tr>
      <w:tr w:rsidR="00905538" w:rsidRPr="0019057F">
        <w:trPr>
          <w:trHeight w:hRule="exact" w:val="258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ind w:left="18"/>
            </w:pPr>
            <w:r w:rsidRPr="0019057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7" w:lineRule="exact"/>
              <w:ind w:right="194"/>
            </w:pPr>
            <w:r>
              <w:rPr>
                <w:color w:val="212121"/>
                <w:spacing w:val="-6"/>
              </w:rPr>
              <w:t xml:space="preserve">Шавыркина </w:t>
            </w:r>
            <w:r>
              <w:rPr>
                <w:color w:val="212121"/>
                <w:spacing w:val="-5"/>
              </w:rPr>
              <w:t>Мария Николаевна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  <w:r w:rsidRPr="0019057F">
              <w:rPr>
                <w:color w:val="212121"/>
                <w:spacing w:val="-5"/>
              </w:rPr>
              <w:t>26.12.1978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left="7" w:right="11"/>
              <w:jc w:val="center"/>
            </w:pPr>
            <w:r>
              <w:rPr>
                <w:color w:val="212121"/>
                <w:spacing w:val="-4"/>
              </w:rPr>
              <w:t xml:space="preserve">Заместитель </w:t>
            </w:r>
            <w:r>
              <w:rPr>
                <w:color w:val="212121"/>
                <w:spacing w:val="-5"/>
              </w:rPr>
              <w:t xml:space="preserve">заведующего по воспитательной </w:t>
            </w:r>
            <w:r>
              <w:rPr>
                <w:color w:val="212121"/>
                <w:spacing w:val="-4"/>
              </w:rPr>
              <w:t>работе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6A2AC4">
            <w:pPr>
              <w:shd w:val="clear" w:color="auto" w:fill="FFFFFF"/>
              <w:spacing w:line="227" w:lineRule="exact"/>
              <w:ind w:left="65" w:right="65"/>
              <w:jc w:val="center"/>
            </w:pPr>
            <w:r w:rsidRPr="0019057F">
              <w:rPr>
                <w:color w:val="212121"/>
                <w:lang w:val="en-US"/>
              </w:rPr>
              <w:t xml:space="preserve">I </w:t>
            </w:r>
            <w:r>
              <w:rPr>
                <w:color w:val="212121"/>
                <w:spacing w:val="-4"/>
              </w:rPr>
              <w:t>категория</w:t>
            </w:r>
            <w:r>
              <w:rPr>
                <w:color w:val="212121"/>
                <w:spacing w:val="-5"/>
              </w:rPr>
              <w:t>, 25.12.2015г.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right="32"/>
            </w:pPr>
            <w:r>
              <w:rPr>
                <w:color w:val="212121"/>
                <w:spacing w:val="-5"/>
              </w:rPr>
              <w:t xml:space="preserve">Высшее </w:t>
            </w:r>
            <w:r>
              <w:rPr>
                <w:color w:val="212121"/>
                <w:spacing w:val="-4"/>
              </w:rPr>
              <w:t xml:space="preserve">профессиональное образование </w:t>
            </w:r>
            <w:r>
              <w:rPr>
                <w:color w:val="212121"/>
                <w:spacing w:val="-3"/>
              </w:rPr>
              <w:t xml:space="preserve">ОГУ 2002 г. по </w:t>
            </w:r>
            <w:r>
              <w:rPr>
                <w:color w:val="212121"/>
                <w:spacing w:val="-4"/>
              </w:rPr>
              <w:t xml:space="preserve">специальности педагогика </w:t>
            </w:r>
            <w:r>
              <w:rPr>
                <w:color w:val="212121"/>
                <w:spacing w:val="-3"/>
              </w:rPr>
              <w:t xml:space="preserve">и психология </w:t>
            </w:r>
            <w:r>
              <w:rPr>
                <w:color w:val="212121"/>
                <w:spacing w:val="-4"/>
              </w:rPr>
              <w:t xml:space="preserve">(дошкольная), </w:t>
            </w:r>
            <w:r>
              <w:rPr>
                <w:color w:val="212121"/>
                <w:spacing w:val="-5"/>
              </w:rPr>
              <w:t xml:space="preserve">квалификация: </w:t>
            </w:r>
            <w:r>
              <w:rPr>
                <w:color w:val="212121"/>
                <w:spacing w:val="-4"/>
              </w:rPr>
              <w:t xml:space="preserve">преподаватель дошкольной педагогики и </w:t>
            </w:r>
            <w:r>
              <w:rPr>
                <w:color w:val="212121"/>
                <w:spacing w:val="-3"/>
              </w:rPr>
              <w:t>психологии, педагог-дефектолог для работы с детьми с отклонениями в развитии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>БУ ОО ДПО</w:t>
            </w:r>
            <w:r>
              <w:rPr>
                <w:sz w:val="18"/>
                <w:szCs w:val="18"/>
              </w:rPr>
              <w:t xml:space="preserve"> </w:t>
            </w:r>
            <w:r w:rsidRPr="0019057F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Институт развития образования</w:t>
            </w:r>
            <w:r w:rsidRPr="0019057F">
              <w:rPr>
                <w:sz w:val="18"/>
                <w:szCs w:val="18"/>
              </w:rPr>
              <w:t xml:space="preserve">» по теме «Федеральный государственный образовательный стандарт дошкольного образования: организация и содержание </w:t>
            </w:r>
            <w:r>
              <w:rPr>
                <w:sz w:val="18"/>
                <w:szCs w:val="18"/>
              </w:rPr>
              <w:t xml:space="preserve">образовательного </w:t>
            </w:r>
            <w:r w:rsidRPr="0019057F">
              <w:rPr>
                <w:sz w:val="18"/>
                <w:szCs w:val="18"/>
              </w:rPr>
              <w:t xml:space="preserve"> процесса в дошкольной образовательной организации»</w:t>
            </w:r>
            <w:r>
              <w:rPr>
                <w:sz w:val="18"/>
                <w:szCs w:val="18"/>
              </w:rPr>
              <w:t xml:space="preserve">. Модуль №1 </w:t>
            </w:r>
            <w:r w:rsidRPr="0019057F">
              <w:rPr>
                <w:sz w:val="18"/>
                <w:szCs w:val="18"/>
              </w:rPr>
              <w:t xml:space="preserve"> с 1</w:t>
            </w:r>
            <w:r>
              <w:rPr>
                <w:sz w:val="18"/>
                <w:szCs w:val="18"/>
              </w:rPr>
              <w:t>9</w:t>
            </w:r>
            <w:r w:rsidRPr="0019057F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  <w:r w:rsidRPr="0019057F">
              <w:rPr>
                <w:sz w:val="18"/>
                <w:szCs w:val="18"/>
              </w:rPr>
              <w:t xml:space="preserve">г. по </w:t>
            </w:r>
            <w:r w:rsidRPr="0019057F">
              <w:t>2</w:t>
            </w:r>
            <w:r>
              <w:t>2</w:t>
            </w:r>
            <w:r w:rsidRPr="0019057F">
              <w:t>.03.201</w:t>
            </w:r>
            <w:r>
              <w:t>8</w:t>
            </w:r>
            <w:r w:rsidRPr="0019057F">
              <w:t>г.</w:t>
            </w:r>
          </w:p>
          <w:p w:rsidR="00905538" w:rsidRPr="0019057F" w:rsidRDefault="00905538" w:rsidP="00AF7396">
            <w:pPr>
              <w:shd w:val="clear" w:color="auto" w:fill="FFFFFF"/>
              <w:spacing w:line="223" w:lineRule="exact"/>
              <w:ind w:right="29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B1356B">
            <w:pPr>
              <w:shd w:val="clear" w:color="auto" w:fill="FFFFFF"/>
              <w:spacing w:line="223" w:lineRule="exact"/>
              <w:ind w:right="212" w:firstLine="7"/>
            </w:pPr>
            <w:r w:rsidRPr="0019057F">
              <w:rPr>
                <w:color w:val="000000"/>
                <w:spacing w:val="-19"/>
              </w:rPr>
              <w:t>1</w:t>
            </w:r>
            <w:r>
              <w:rPr>
                <w:color w:val="000000"/>
                <w:spacing w:val="-19"/>
              </w:rPr>
              <w:t>5</w:t>
            </w:r>
            <w:r w:rsidRPr="0019057F">
              <w:rPr>
                <w:color w:val="000000"/>
                <w:spacing w:val="-19"/>
              </w:rPr>
              <w:t xml:space="preserve"> </w:t>
            </w:r>
            <w:r>
              <w:rPr>
                <w:color w:val="000000"/>
                <w:spacing w:val="-5"/>
              </w:rPr>
              <w:t>лет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B1356B">
            <w:pPr>
              <w:shd w:val="clear" w:color="auto" w:fill="FFFFFF"/>
              <w:ind w:left="11"/>
            </w:pPr>
            <w:r w:rsidRPr="0019057F">
              <w:rPr>
                <w:color w:val="000000"/>
                <w:spacing w:val="-10"/>
              </w:rPr>
              <w:t>1</w:t>
            </w:r>
            <w:r>
              <w:rPr>
                <w:color w:val="000000"/>
                <w:spacing w:val="-10"/>
              </w:rPr>
              <w:t>5</w:t>
            </w:r>
            <w:r w:rsidRPr="0019057F">
              <w:rPr>
                <w:color w:val="000000"/>
                <w:spacing w:val="-10"/>
              </w:rPr>
              <w:t>/</w:t>
            </w:r>
            <w:r>
              <w:rPr>
                <w:color w:val="000000"/>
                <w:spacing w:val="-10"/>
              </w:rPr>
              <w:t>10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6A2AC4">
            <w:pPr>
              <w:shd w:val="clear" w:color="auto" w:fill="FFFFFF"/>
              <w:spacing w:line="184" w:lineRule="exact"/>
              <w:ind w:right="619"/>
            </w:pPr>
            <w:r>
              <w:rPr>
                <w:color w:val="212121"/>
                <w:spacing w:val="-4"/>
                <w:sz w:val="16"/>
                <w:szCs w:val="16"/>
              </w:rPr>
              <w:t>Аттестация 2020 г.</w:t>
            </w:r>
          </w:p>
        </w:tc>
      </w:tr>
      <w:tr w:rsidR="00905538" w:rsidRPr="0019057F">
        <w:trPr>
          <w:trHeight w:hRule="exact" w:val="93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ind w:left="22"/>
            </w:pPr>
            <w:r w:rsidRPr="0019057F">
              <w:rPr>
                <w:color w:val="000000"/>
              </w:rPr>
              <w:t>3.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right="220"/>
            </w:pPr>
            <w:r>
              <w:rPr>
                <w:color w:val="212121"/>
                <w:spacing w:val="-3"/>
              </w:rPr>
              <w:t xml:space="preserve">Шарапова Эльвира </w:t>
            </w:r>
            <w:r>
              <w:rPr>
                <w:color w:val="212121"/>
                <w:spacing w:val="-4"/>
              </w:rPr>
              <w:t>Васильевна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ind w:left="65"/>
            </w:pPr>
            <w:r w:rsidRPr="0019057F">
              <w:rPr>
                <w:color w:val="212121"/>
                <w:spacing w:val="-4"/>
              </w:rPr>
              <w:t>24.12.1964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Default="00905538" w:rsidP="00AF7396">
            <w:pPr>
              <w:shd w:val="clear" w:color="auto" w:fill="FFFFFF"/>
              <w:spacing w:line="230" w:lineRule="exact"/>
              <w:ind w:left="299" w:right="292"/>
              <w:jc w:val="center"/>
              <w:rPr>
                <w:color w:val="212121"/>
                <w:spacing w:val="-4"/>
              </w:rPr>
            </w:pPr>
            <w:r>
              <w:rPr>
                <w:color w:val="212121"/>
                <w:spacing w:val="-4"/>
              </w:rPr>
              <w:t>Учитель-</w:t>
            </w:r>
          </w:p>
          <w:p w:rsidR="00905538" w:rsidRPr="0019057F" w:rsidRDefault="00905538" w:rsidP="00AF7396">
            <w:pPr>
              <w:shd w:val="clear" w:color="auto" w:fill="FFFFFF"/>
              <w:spacing w:line="230" w:lineRule="exact"/>
              <w:ind w:left="299" w:right="292"/>
              <w:jc w:val="center"/>
            </w:pPr>
            <w:r>
              <w:rPr>
                <w:color w:val="212121"/>
                <w:spacing w:val="-3"/>
              </w:rPr>
              <w:t>логопед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7" w:lineRule="exact"/>
              <w:ind w:left="68" w:right="61"/>
              <w:jc w:val="center"/>
            </w:pPr>
            <w:r>
              <w:rPr>
                <w:color w:val="212121"/>
                <w:spacing w:val="-4"/>
              </w:rPr>
              <w:t xml:space="preserve">Высшая </w:t>
            </w:r>
            <w:r>
              <w:rPr>
                <w:color w:val="212121"/>
                <w:spacing w:val="-5"/>
              </w:rPr>
              <w:t>категория, 26.11.2015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right="691"/>
            </w:pPr>
            <w:r>
              <w:rPr>
                <w:color w:val="212121"/>
                <w:spacing w:val="-5"/>
              </w:rPr>
              <w:t xml:space="preserve">Высшее профессиональное </w:t>
            </w:r>
            <w:r>
              <w:rPr>
                <w:color w:val="212121"/>
                <w:spacing w:val="-4"/>
              </w:rPr>
              <w:t>образование ОГПИ 1987 г.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180" w:lineRule="exact"/>
              <w:ind w:right="7" w:firstLine="4"/>
            </w:pPr>
            <w:r>
              <w:rPr>
                <w:color w:val="212121"/>
                <w:spacing w:val="-3"/>
                <w:sz w:val="16"/>
                <w:szCs w:val="16"/>
              </w:rPr>
              <w:t xml:space="preserve">Почетная </w:t>
            </w:r>
            <w:r>
              <w:rPr>
                <w:color w:val="212121"/>
                <w:spacing w:val="-2"/>
                <w:sz w:val="16"/>
                <w:szCs w:val="16"/>
              </w:rPr>
              <w:t xml:space="preserve">грамота </w:t>
            </w:r>
            <w:r>
              <w:rPr>
                <w:color w:val="212121"/>
                <w:spacing w:val="-3"/>
                <w:sz w:val="16"/>
                <w:szCs w:val="16"/>
              </w:rPr>
              <w:t xml:space="preserve">министерства </w:t>
            </w:r>
            <w:r>
              <w:rPr>
                <w:color w:val="212121"/>
                <w:spacing w:val="-4"/>
                <w:sz w:val="16"/>
                <w:szCs w:val="16"/>
              </w:rPr>
              <w:t>образования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7" w:lineRule="exact"/>
              <w:ind w:right="274" w:firstLine="4"/>
              <w:rPr>
                <w:sz w:val="16"/>
                <w:szCs w:val="16"/>
              </w:rPr>
            </w:pPr>
            <w:r w:rsidRPr="0019057F">
              <w:rPr>
                <w:sz w:val="16"/>
                <w:szCs w:val="16"/>
              </w:rPr>
              <w:t>БОУ ОО ДПО (ПК) «Орловский институт усовершенствования учителей» 16.02.2015 г. -27.02.2015г.  «Актуальные вопросы организации и содержания обучения детей с ограниченными возможностями здоровья и детей с инвалидностью в образовательных организациях»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  <w:r>
              <w:rPr>
                <w:color w:val="000000"/>
                <w:spacing w:val="-10"/>
              </w:rPr>
              <w:t>31</w:t>
            </w:r>
          </w:p>
          <w:p w:rsidR="00905538" w:rsidRPr="0019057F" w:rsidRDefault="00905538" w:rsidP="00AF7396">
            <w:pPr>
              <w:shd w:val="clear" w:color="auto" w:fill="FFFFFF"/>
            </w:pPr>
            <w:r>
              <w:rPr>
                <w:color w:val="000000"/>
                <w:spacing w:val="-7"/>
              </w:rPr>
              <w:t>лет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B1356B">
            <w:pPr>
              <w:shd w:val="clear" w:color="auto" w:fill="FFFFFF"/>
              <w:ind w:right="50"/>
              <w:jc w:val="right"/>
            </w:pPr>
            <w:r>
              <w:rPr>
                <w:color w:val="212121"/>
                <w:spacing w:val="-6"/>
              </w:rPr>
              <w:t>31/20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180" w:lineRule="exact"/>
              <w:ind w:right="616" w:firstLine="4"/>
            </w:pPr>
            <w:r>
              <w:rPr>
                <w:color w:val="212121"/>
                <w:spacing w:val="-4"/>
                <w:sz w:val="16"/>
                <w:szCs w:val="16"/>
              </w:rPr>
              <w:t>Аттестация 2020 г.</w:t>
            </w:r>
          </w:p>
        </w:tc>
      </w:tr>
    </w:tbl>
    <w:p w:rsidR="00905538" w:rsidRDefault="00905538" w:rsidP="0052114C">
      <w:pPr>
        <w:sectPr w:rsidR="00905538" w:rsidSect="0052114C">
          <w:pgSz w:w="16834" w:h="11909" w:orient="landscape"/>
          <w:pgMar w:top="1076" w:right="447" w:bottom="360" w:left="447" w:header="720" w:footer="720" w:gutter="0"/>
          <w:cols w:space="60"/>
          <w:noEndnote/>
        </w:sect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3"/>
        <w:gridCol w:w="1397"/>
        <w:gridCol w:w="1189"/>
        <w:gridCol w:w="1417"/>
        <w:gridCol w:w="1412"/>
        <w:gridCol w:w="2448"/>
        <w:gridCol w:w="1051"/>
        <w:gridCol w:w="3492"/>
        <w:gridCol w:w="698"/>
        <w:gridCol w:w="698"/>
        <w:gridCol w:w="1584"/>
      </w:tblGrid>
      <w:tr w:rsidR="00905538" w:rsidRPr="0019057F">
        <w:trPr>
          <w:trHeight w:hRule="exact" w:val="278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7" w:lineRule="exact"/>
              <w:ind w:right="166" w:hanging="4"/>
            </w:pPr>
            <w:r>
              <w:rPr>
                <w:color w:val="212121"/>
                <w:spacing w:val="-3"/>
              </w:rPr>
              <w:t xml:space="preserve">по специальности </w:t>
            </w:r>
            <w:r>
              <w:rPr>
                <w:color w:val="212121"/>
                <w:spacing w:val="-4"/>
              </w:rPr>
              <w:t xml:space="preserve">педагогика и психология (дошкольная); ОГУ 26.05.2001 г. </w:t>
            </w:r>
            <w:r>
              <w:rPr>
                <w:color w:val="212121"/>
                <w:spacing w:val="-3"/>
              </w:rPr>
              <w:t xml:space="preserve">по специальности </w:t>
            </w:r>
            <w:r>
              <w:rPr>
                <w:color w:val="212121"/>
                <w:spacing w:val="-4"/>
              </w:rPr>
              <w:t xml:space="preserve">логопедия; </w:t>
            </w:r>
            <w:r>
              <w:rPr>
                <w:color w:val="212121"/>
                <w:spacing w:val="-3"/>
              </w:rPr>
              <w:t>квалификация: учитель-логопед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180" w:lineRule="exact"/>
              <w:ind w:right="83"/>
            </w:pPr>
            <w:r>
              <w:rPr>
                <w:color w:val="212121"/>
                <w:spacing w:val="-4"/>
                <w:sz w:val="16"/>
                <w:szCs w:val="16"/>
              </w:rPr>
              <w:t xml:space="preserve">и науки РФ </w:t>
            </w:r>
            <w:r>
              <w:rPr>
                <w:color w:val="212121"/>
                <w:spacing w:val="-3"/>
                <w:sz w:val="16"/>
                <w:szCs w:val="16"/>
              </w:rPr>
              <w:t xml:space="preserve">02.09.2009 </w:t>
            </w:r>
            <w:r>
              <w:rPr>
                <w:color w:val="212121"/>
                <w:spacing w:val="-8"/>
                <w:sz w:val="16"/>
                <w:szCs w:val="16"/>
              </w:rPr>
              <w:t>г.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Default="00905538" w:rsidP="00AF7396">
            <w:pPr>
              <w:shd w:val="clear" w:color="auto" w:fill="FFFFFF"/>
              <w:rPr>
                <w:sz w:val="16"/>
                <w:szCs w:val="16"/>
              </w:rPr>
            </w:pPr>
            <w:r w:rsidRPr="0019057F">
              <w:rPr>
                <w:sz w:val="16"/>
                <w:szCs w:val="16"/>
              </w:rPr>
              <w:t>ограниченными возможностями здоровья и детей с инвалидностью в образовательных организациях»</w:t>
            </w:r>
          </w:p>
          <w:p w:rsidR="00905538" w:rsidRPr="005D0E83" w:rsidRDefault="00905538" w:rsidP="00AF7396">
            <w:pPr>
              <w:shd w:val="clear" w:color="auto" w:fill="FFFFFF"/>
            </w:pPr>
            <w:r w:rsidRPr="005D0E83">
              <w:t>БУ ОО ДПО  «Институт развития образования» по теме «Федеральный государственный образовательный стандарт дошкольного образования: организация и содержание образовательного  процесса в дошкольной образовательной организации». Модуль №1  с 19.03.2018г. по 22.03.2018г.</w:t>
            </w:r>
          </w:p>
          <w:p w:rsidR="00905538" w:rsidRDefault="00905538" w:rsidP="00AF7396">
            <w:pPr>
              <w:shd w:val="clear" w:color="auto" w:fill="FFFFFF"/>
              <w:rPr>
                <w:sz w:val="16"/>
                <w:szCs w:val="16"/>
              </w:rPr>
            </w:pPr>
          </w:p>
          <w:p w:rsidR="00905538" w:rsidRPr="0019057F" w:rsidRDefault="00905538" w:rsidP="00AF7396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</w:tr>
      <w:tr w:rsidR="00905538" w:rsidRPr="0019057F">
        <w:trPr>
          <w:trHeight w:hRule="exact" w:val="33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041EE5" w:rsidRDefault="00905538" w:rsidP="00AF7396">
            <w:pPr>
              <w:shd w:val="clear" w:color="auto" w:fill="FFFFFF"/>
              <w:ind w:left="7"/>
            </w:pPr>
            <w:r w:rsidRPr="00041EE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right="223" w:hanging="7"/>
            </w:pPr>
            <w:r>
              <w:rPr>
                <w:color w:val="212121"/>
                <w:spacing w:val="-5"/>
              </w:rPr>
              <w:t xml:space="preserve">Белоножко </w:t>
            </w:r>
            <w:r>
              <w:rPr>
                <w:color w:val="212121"/>
                <w:spacing w:val="-3"/>
              </w:rPr>
              <w:t xml:space="preserve">Екатерина </w:t>
            </w:r>
            <w:r>
              <w:rPr>
                <w:color w:val="212121"/>
                <w:spacing w:val="-4"/>
              </w:rPr>
              <w:t>Алексеевна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ind w:right="151"/>
              <w:jc w:val="right"/>
            </w:pPr>
            <w:r w:rsidRPr="0019057F">
              <w:rPr>
                <w:color w:val="212121"/>
                <w:spacing w:val="-4"/>
              </w:rPr>
              <w:t>20.02.1983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Default="00905538" w:rsidP="00AF7396">
            <w:pPr>
              <w:shd w:val="clear" w:color="auto" w:fill="FFFFFF"/>
              <w:spacing w:line="227" w:lineRule="exact"/>
              <w:ind w:left="284" w:right="310"/>
              <w:jc w:val="center"/>
              <w:rPr>
                <w:color w:val="212121"/>
                <w:spacing w:val="-5"/>
              </w:rPr>
            </w:pPr>
            <w:r>
              <w:rPr>
                <w:color w:val="212121"/>
                <w:spacing w:val="-5"/>
              </w:rPr>
              <w:t>Учитель-</w:t>
            </w:r>
          </w:p>
          <w:p w:rsidR="00905538" w:rsidRPr="0019057F" w:rsidRDefault="00905538" w:rsidP="00AF7396">
            <w:pPr>
              <w:shd w:val="clear" w:color="auto" w:fill="FFFFFF"/>
              <w:spacing w:line="227" w:lineRule="exact"/>
              <w:ind w:left="284" w:right="310"/>
              <w:jc w:val="center"/>
            </w:pPr>
            <w:r>
              <w:rPr>
                <w:color w:val="212121"/>
                <w:spacing w:val="-3"/>
              </w:rPr>
              <w:t>логопед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7" w:lineRule="exact"/>
              <w:ind w:left="54" w:right="65" w:hanging="5"/>
            </w:pPr>
            <w:r>
              <w:rPr>
                <w:color w:val="212121"/>
              </w:rPr>
              <w:t>Высшая</w:t>
            </w:r>
            <w:r w:rsidRPr="0019057F">
              <w:rPr>
                <w:color w:val="212121"/>
                <w:lang w:val="en-US"/>
              </w:rPr>
              <w:t xml:space="preserve"> </w:t>
            </w:r>
            <w:r>
              <w:rPr>
                <w:color w:val="212121"/>
                <w:spacing w:val="-4"/>
              </w:rPr>
              <w:t xml:space="preserve">категория, </w:t>
            </w:r>
            <w:r>
              <w:rPr>
                <w:color w:val="212121"/>
                <w:spacing w:val="-3"/>
              </w:rPr>
              <w:t>26.11.2015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right="36" w:hanging="4"/>
            </w:pPr>
            <w:r>
              <w:rPr>
                <w:color w:val="212121"/>
                <w:spacing w:val="-5"/>
              </w:rPr>
              <w:t xml:space="preserve">Высшее </w:t>
            </w:r>
            <w:r>
              <w:rPr>
                <w:color w:val="212121"/>
                <w:spacing w:val="-4"/>
              </w:rPr>
              <w:t xml:space="preserve">профессиональное образование </w:t>
            </w:r>
            <w:r>
              <w:rPr>
                <w:color w:val="212121"/>
                <w:spacing w:val="-5"/>
              </w:rPr>
              <w:t xml:space="preserve">ГОУ </w:t>
            </w:r>
            <w:r>
              <w:rPr>
                <w:color w:val="000000"/>
                <w:spacing w:val="-5"/>
              </w:rPr>
              <w:t xml:space="preserve">ВПО </w:t>
            </w:r>
            <w:r>
              <w:rPr>
                <w:color w:val="212121"/>
                <w:spacing w:val="-5"/>
              </w:rPr>
              <w:t xml:space="preserve">ОГУ 29.06.2005 </w:t>
            </w:r>
            <w:r>
              <w:rPr>
                <w:color w:val="212121"/>
                <w:spacing w:val="-12"/>
              </w:rPr>
              <w:t xml:space="preserve">г. </w:t>
            </w:r>
            <w:r>
              <w:rPr>
                <w:color w:val="212121"/>
                <w:spacing w:val="-3"/>
              </w:rPr>
              <w:t xml:space="preserve">по специальности </w:t>
            </w:r>
            <w:r>
              <w:rPr>
                <w:color w:val="212121"/>
                <w:spacing w:val="-4"/>
              </w:rPr>
              <w:t xml:space="preserve">логопедия; </w:t>
            </w:r>
            <w:r>
              <w:rPr>
                <w:color w:val="212121"/>
                <w:spacing w:val="-3"/>
              </w:rPr>
              <w:t>квалификация: учитель-</w:t>
            </w:r>
            <w:r>
              <w:rPr>
                <w:color w:val="212121"/>
                <w:spacing w:val="-4"/>
              </w:rPr>
              <w:t xml:space="preserve">логопед, учитель русского </w:t>
            </w:r>
            <w:r>
              <w:rPr>
                <w:color w:val="212121"/>
                <w:spacing w:val="-3"/>
              </w:rPr>
              <w:t>языка и литературы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5D0E83" w:rsidRDefault="00905538" w:rsidP="00AF7396">
            <w:pPr>
              <w:shd w:val="clear" w:color="auto" w:fill="FFFFFF"/>
              <w:spacing w:line="223" w:lineRule="exact"/>
              <w:ind w:right="25"/>
              <w:rPr>
                <w:sz w:val="16"/>
                <w:szCs w:val="16"/>
              </w:rPr>
            </w:pPr>
            <w:r w:rsidRPr="005D0E83">
              <w:rPr>
                <w:sz w:val="16"/>
                <w:szCs w:val="16"/>
              </w:rPr>
              <w:t>БОУ ОО ДПО (ПК) «Орловский институт усовершенствования учителей» 16.02.2015 г. -27.02.2015г.  «Актуальные вопросы организации и содержания обучения детей с ограниченными возможностями здоровья и детей с инвалидностью в образовательных организациях»;</w:t>
            </w:r>
          </w:p>
          <w:p w:rsidR="00905538" w:rsidRPr="0019057F" w:rsidRDefault="00905538" w:rsidP="005D0E83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>БУ ОО ДПО</w:t>
            </w:r>
            <w:r>
              <w:rPr>
                <w:sz w:val="18"/>
                <w:szCs w:val="18"/>
              </w:rPr>
              <w:t xml:space="preserve"> </w:t>
            </w:r>
            <w:r w:rsidRPr="0019057F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Институт развития образования</w:t>
            </w:r>
            <w:r w:rsidRPr="0019057F">
              <w:rPr>
                <w:sz w:val="18"/>
                <w:szCs w:val="18"/>
              </w:rPr>
              <w:t xml:space="preserve">» по теме «Федеральный государственный образовательный стандарт дошкольного образования: организация и содержание </w:t>
            </w:r>
            <w:r>
              <w:rPr>
                <w:sz w:val="18"/>
                <w:szCs w:val="18"/>
              </w:rPr>
              <w:t xml:space="preserve">образовательного </w:t>
            </w:r>
            <w:r w:rsidRPr="0019057F">
              <w:rPr>
                <w:sz w:val="18"/>
                <w:szCs w:val="18"/>
              </w:rPr>
              <w:t xml:space="preserve"> процесса в дошкольной образовательной организации»</w:t>
            </w:r>
            <w:r>
              <w:rPr>
                <w:sz w:val="18"/>
                <w:szCs w:val="18"/>
              </w:rPr>
              <w:t xml:space="preserve">. Модуль №1 </w:t>
            </w:r>
            <w:r w:rsidRPr="0019057F">
              <w:rPr>
                <w:sz w:val="18"/>
                <w:szCs w:val="18"/>
              </w:rPr>
              <w:t xml:space="preserve"> с 1</w:t>
            </w:r>
            <w:r>
              <w:rPr>
                <w:sz w:val="18"/>
                <w:szCs w:val="18"/>
              </w:rPr>
              <w:t>9</w:t>
            </w:r>
            <w:r w:rsidRPr="0019057F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  <w:r w:rsidRPr="0019057F">
              <w:rPr>
                <w:sz w:val="18"/>
                <w:szCs w:val="18"/>
              </w:rPr>
              <w:t xml:space="preserve">г. по </w:t>
            </w:r>
            <w:r w:rsidRPr="0019057F">
              <w:t>2</w:t>
            </w:r>
            <w:r>
              <w:t>2</w:t>
            </w:r>
            <w:r w:rsidRPr="0019057F">
              <w:t>.03.201</w:t>
            </w:r>
            <w:r>
              <w:t>8</w:t>
            </w:r>
            <w:r w:rsidRPr="0019057F">
              <w:t>г.</w:t>
            </w:r>
          </w:p>
          <w:p w:rsidR="00905538" w:rsidRPr="0019057F" w:rsidRDefault="00905538" w:rsidP="00AF7396">
            <w:pPr>
              <w:shd w:val="clear" w:color="auto" w:fill="FFFFFF"/>
              <w:spacing w:line="223" w:lineRule="exact"/>
              <w:ind w:right="25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B1356B">
            <w:pPr>
              <w:shd w:val="clear" w:color="auto" w:fill="FFFFFF"/>
              <w:spacing w:line="227" w:lineRule="exact"/>
              <w:ind w:left="94" w:right="112" w:firstLine="83"/>
            </w:pPr>
            <w:r w:rsidRPr="0019057F">
              <w:rPr>
                <w:color w:val="000000"/>
                <w:spacing w:val="-17"/>
              </w:rPr>
              <w:t>1</w:t>
            </w:r>
            <w:r>
              <w:rPr>
                <w:color w:val="000000"/>
                <w:spacing w:val="-17"/>
              </w:rPr>
              <w:t>7</w:t>
            </w:r>
            <w:r w:rsidRPr="0019057F">
              <w:rPr>
                <w:color w:val="000000"/>
                <w:spacing w:val="-17"/>
              </w:rPr>
              <w:t xml:space="preserve"> </w:t>
            </w:r>
            <w:r>
              <w:rPr>
                <w:color w:val="000000"/>
                <w:spacing w:val="-4"/>
              </w:rPr>
              <w:t>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B1356B">
            <w:pPr>
              <w:shd w:val="clear" w:color="auto" w:fill="FFFFFF"/>
              <w:jc w:val="center"/>
            </w:pPr>
            <w:r w:rsidRPr="0019057F">
              <w:rPr>
                <w:color w:val="212121"/>
                <w:spacing w:val="-10"/>
              </w:rPr>
              <w:t>1</w:t>
            </w:r>
            <w:r>
              <w:rPr>
                <w:color w:val="212121"/>
                <w:spacing w:val="-10"/>
              </w:rPr>
              <w:t>7</w:t>
            </w:r>
            <w:r w:rsidRPr="0019057F">
              <w:rPr>
                <w:color w:val="212121"/>
                <w:spacing w:val="-10"/>
              </w:rPr>
              <w:t>/1</w:t>
            </w:r>
            <w:r>
              <w:rPr>
                <w:color w:val="212121"/>
                <w:spacing w:val="-10"/>
              </w:rPr>
              <w:t>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187" w:lineRule="exact"/>
              <w:ind w:right="608" w:firstLine="4"/>
            </w:pPr>
            <w:r>
              <w:rPr>
                <w:color w:val="212121"/>
                <w:spacing w:val="-4"/>
                <w:sz w:val="16"/>
                <w:szCs w:val="16"/>
              </w:rPr>
              <w:t xml:space="preserve">Аттестация </w:t>
            </w:r>
            <w:r>
              <w:rPr>
                <w:color w:val="212121"/>
                <w:spacing w:val="-3"/>
                <w:sz w:val="16"/>
                <w:szCs w:val="16"/>
              </w:rPr>
              <w:t>2020 г.</w:t>
            </w:r>
          </w:p>
        </w:tc>
      </w:tr>
      <w:tr w:rsidR="00905538" w:rsidRPr="0019057F">
        <w:trPr>
          <w:trHeight w:hRule="exact" w:val="29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ind w:left="14"/>
            </w:pPr>
            <w:r w:rsidRPr="0019057F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right="292"/>
            </w:pPr>
            <w:r>
              <w:rPr>
                <w:color w:val="000000"/>
                <w:spacing w:val="-6"/>
              </w:rPr>
              <w:t xml:space="preserve">Шекшуева </w:t>
            </w:r>
            <w:r>
              <w:rPr>
                <w:color w:val="000000"/>
                <w:spacing w:val="-4"/>
              </w:rPr>
              <w:t>Ирина Юрьевна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ind w:left="76"/>
            </w:pPr>
            <w:r w:rsidRPr="0019057F">
              <w:rPr>
                <w:color w:val="212121"/>
                <w:spacing w:val="-6"/>
              </w:rPr>
              <w:t>14.07.1986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F264E1" w:rsidRDefault="00905538" w:rsidP="00F264E1">
            <w:pPr>
              <w:shd w:val="clear" w:color="auto" w:fill="FFFFFF"/>
              <w:spacing w:line="227" w:lineRule="exact"/>
              <w:ind w:left="102" w:right="295"/>
              <w:jc w:val="center"/>
              <w:rPr>
                <w:color w:val="212121"/>
                <w:spacing w:val="-2"/>
              </w:rPr>
            </w:pPr>
            <w:r>
              <w:rPr>
                <w:color w:val="212121"/>
                <w:spacing w:val="-2"/>
              </w:rPr>
              <w:t>Педагог-</w:t>
            </w:r>
            <w:r>
              <w:rPr>
                <w:color w:val="212121"/>
                <w:spacing w:val="-4"/>
              </w:rPr>
              <w:t>психолог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7" w:lineRule="exact"/>
              <w:ind w:right="4" w:firstLine="428"/>
            </w:pPr>
            <w:r w:rsidRPr="0019057F">
              <w:rPr>
                <w:color w:val="212121"/>
                <w:lang w:val="en-US"/>
              </w:rPr>
              <w:t xml:space="preserve">I </w:t>
            </w:r>
            <w:r>
              <w:rPr>
                <w:color w:val="212121"/>
                <w:spacing w:val="-4"/>
              </w:rPr>
              <w:t>категория, 26.12.2013г.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right="29"/>
            </w:pPr>
            <w:r>
              <w:rPr>
                <w:color w:val="212121"/>
                <w:spacing w:val="-5"/>
              </w:rPr>
              <w:t xml:space="preserve">Высшее </w:t>
            </w:r>
            <w:r>
              <w:rPr>
                <w:color w:val="212121"/>
                <w:spacing w:val="-4"/>
              </w:rPr>
              <w:t xml:space="preserve">профессиональное </w:t>
            </w:r>
            <w:r>
              <w:rPr>
                <w:color w:val="212121"/>
                <w:spacing w:val="-3"/>
              </w:rPr>
              <w:t xml:space="preserve">образование </w:t>
            </w:r>
            <w:r>
              <w:rPr>
                <w:color w:val="000000"/>
                <w:spacing w:val="-5"/>
              </w:rPr>
              <w:t xml:space="preserve">ГОУ ВПО ОГУ </w:t>
            </w:r>
            <w:r>
              <w:rPr>
                <w:color w:val="212121"/>
                <w:spacing w:val="-5"/>
              </w:rPr>
              <w:t xml:space="preserve">24.06.2008 </w:t>
            </w:r>
            <w:r>
              <w:rPr>
                <w:color w:val="212121"/>
                <w:spacing w:val="-10"/>
              </w:rPr>
              <w:t xml:space="preserve">г. </w:t>
            </w:r>
            <w:r>
              <w:rPr>
                <w:color w:val="212121"/>
                <w:spacing w:val="-3"/>
              </w:rPr>
              <w:t xml:space="preserve">по специальности дошкольная педагогика и </w:t>
            </w:r>
            <w:r>
              <w:rPr>
                <w:color w:val="212121"/>
                <w:spacing w:val="-5"/>
              </w:rPr>
              <w:t xml:space="preserve">психология; </w:t>
            </w:r>
            <w:r>
              <w:rPr>
                <w:color w:val="000000"/>
                <w:spacing w:val="-4"/>
              </w:rPr>
              <w:t xml:space="preserve">квалификация: преподаватель дошкольной </w:t>
            </w:r>
            <w:r>
              <w:rPr>
                <w:color w:val="212121"/>
                <w:spacing w:val="-4"/>
              </w:rPr>
              <w:t xml:space="preserve">педагогики и </w:t>
            </w:r>
            <w:r>
              <w:rPr>
                <w:color w:val="212121"/>
                <w:spacing w:val="-3"/>
              </w:rPr>
              <w:t>психологии, педагог-</w:t>
            </w:r>
            <w:r>
              <w:rPr>
                <w:color w:val="212121"/>
                <w:spacing w:val="-4"/>
              </w:rPr>
              <w:t>психолог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Default="00905538" w:rsidP="00AF7396">
            <w:pPr>
              <w:shd w:val="clear" w:color="auto" w:fill="FFFFFF"/>
              <w:spacing w:line="223" w:lineRule="exact"/>
              <w:ind w:right="32" w:hanging="4"/>
            </w:pPr>
            <w:r w:rsidRPr="001C5FB1">
              <w:t xml:space="preserve">БУ ОО ДПО </w:t>
            </w:r>
            <w:r w:rsidRPr="001C5FB1">
              <w:rPr>
                <w:sz w:val="18"/>
                <w:szCs w:val="18"/>
              </w:rPr>
              <w:t>«Институт</w:t>
            </w:r>
            <w:r>
              <w:rPr>
                <w:sz w:val="18"/>
                <w:szCs w:val="18"/>
              </w:rPr>
              <w:t xml:space="preserve"> развития образования</w:t>
            </w:r>
            <w:r w:rsidRPr="0019057F">
              <w:rPr>
                <w:sz w:val="18"/>
                <w:szCs w:val="18"/>
              </w:rPr>
              <w:t>» по теме «</w:t>
            </w:r>
            <w:r>
              <w:rPr>
                <w:sz w:val="18"/>
                <w:szCs w:val="18"/>
              </w:rPr>
              <w:t>Психолого-педагогическое сопровождение участников образовательных отношений в условиях реализации ФГОС ОО" с 24.10.2016г.-28.10.2016г.</w:t>
            </w:r>
          </w:p>
          <w:p w:rsidR="00905538" w:rsidRPr="0019057F" w:rsidRDefault="00905538" w:rsidP="005D0E83">
            <w:pPr>
              <w:shd w:val="clear" w:color="auto" w:fill="FFFFFF"/>
              <w:spacing w:line="223" w:lineRule="exact"/>
              <w:ind w:right="83" w:hanging="4"/>
            </w:pPr>
            <w:r w:rsidRPr="001C5FB1">
              <w:rPr>
                <w:sz w:val="16"/>
                <w:szCs w:val="16"/>
              </w:rPr>
              <w:t>БУ ОО ДПО  «Институт развития образования» по теме «Федеральный государственный образовательный стандарт дошкольного образования: организация и содержание образовательного  процесса в дошкольной образовательной организации».</w:t>
            </w:r>
            <w:r>
              <w:rPr>
                <w:sz w:val="18"/>
                <w:szCs w:val="18"/>
              </w:rPr>
              <w:t xml:space="preserve"> Модуль №1 </w:t>
            </w:r>
            <w:r w:rsidRPr="0019057F">
              <w:rPr>
                <w:sz w:val="18"/>
                <w:szCs w:val="18"/>
              </w:rPr>
              <w:t xml:space="preserve"> с 1</w:t>
            </w:r>
            <w:r>
              <w:rPr>
                <w:sz w:val="18"/>
                <w:szCs w:val="18"/>
              </w:rPr>
              <w:t>9</w:t>
            </w:r>
            <w:r w:rsidRPr="0019057F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  <w:r w:rsidRPr="0019057F">
              <w:rPr>
                <w:sz w:val="18"/>
                <w:szCs w:val="18"/>
              </w:rPr>
              <w:t xml:space="preserve">г. по </w:t>
            </w:r>
            <w:r w:rsidRPr="0019057F">
              <w:t>2</w:t>
            </w:r>
            <w:r>
              <w:t>2</w:t>
            </w:r>
            <w:r w:rsidRPr="0019057F">
              <w:t>.03.201</w:t>
            </w:r>
            <w:r>
              <w:t>8</w:t>
            </w:r>
            <w:r w:rsidRPr="0019057F">
              <w:t>г.</w:t>
            </w:r>
          </w:p>
          <w:p w:rsidR="00905538" w:rsidRPr="0019057F" w:rsidRDefault="00905538" w:rsidP="00AF7396">
            <w:pPr>
              <w:shd w:val="clear" w:color="auto" w:fill="FFFFFF"/>
              <w:spacing w:line="223" w:lineRule="exact"/>
              <w:ind w:right="32" w:hanging="4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ind w:left="25"/>
            </w:pPr>
            <w:r>
              <w:rPr>
                <w:color w:val="000000"/>
                <w:spacing w:val="-6"/>
              </w:rPr>
              <w:t>8</w:t>
            </w:r>
            <w:r w:rsidRPr="0019057F"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6"/>
              </w:rPr>
              <w:t>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B1356B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  <w:r w:rsidRPr="0019057F">
              <w:rPr>
                <w:color w:val="000000"/>
              </w:rPr>
              <w:t>/</w:t>
            </w:r>
            <w:r>
              <w:rPr>
                <w:color w:val="000000"/>
              </w:rPr>
              <w:t>8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  <w:r>
              <w:rPr>
                <w:color w:val="212121"/>
                <w:spacing w:val="-4"/>
                <w:sz w:val="16"/>
                <w:szCs w:val="16"/>
              </w:rPr>
              <w:t>Аттестация</w:t>
            </w:r>
          </w:p>
          <w:p w:rsidR="00905538" w:rsidRPr="0019057F" w:rsidRDefault="00905538" w:rsidP="00AF7396">
            <w:pPr>
              <w:shd w:val="clear" w:color="auto" w:fill="FFFFFF"/>
            </w:pPr>
            <w:r w:rsidRPr="0019057F">
              <w:rPr>
                <w:color w:val="212121"/>
                <w:spacing w:val="-3"/>
                <w:sz w:val="16"/>
                <w:szCs w:val="16"/>
              </w:rPr>
              <w:t xml:space="preserve">2018 </w:t>
            </w:r>
            <w:r>
              <w:rPr>
                <w:color w:val="212121"/>
                <w:spacing w:val="-3"/>
                <w:sz w:val="16"/>
                <w:szCs w:val="16"/>
              </w:rPr>
              <w:t>г.</w:t>
            </w:r>
          </w:p>
        </w:tc>
      </w:tr>
      <w:tr w:rsidR="00905538" w:rsidRPr="0019057F">
        <w:trPr>
          <w:trHeight w:hRule="exact" w:val="20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ind w:left="14"/>
            </w:pPr>
            <w:r w:rsidRPr="0019057F">
              <w:rPr>
                <w:color w:val="000000"/>
              </w:rPr>
              <w:t>6.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right="108" w:firstLine="4"/>
            </w:pPr>
            <w:r>
              <w:rPr>
                <w:color w:val="212121"/>
                <w:spacing w:val="-4"/>
              </w:rPr>
              <w:t xml:space="preserve">Коковенко </w:t>
            </w:r>
            <w:r>
              <w:rPr>
                <w:color w:val="212121"/>
                <w:spacing w:val="-5"/>
              </w:rPr>
              <w:t xml:space="preserve">Ольга </w:t>
            </w:r>
            <w:r>
              <w:rPr>
                <w:color w:val="212121"/>
                <w:spacing w:val="-4"/>
              </w:rPr>
              <w:t>Анатольевна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ind w:right="140"/>
              <w:jc w:val="right"/>
            </w:pPr>
            <w:r w:rsidRPr="0019057F">
              <w:rPr>
                <w:color w:val="212121"/>
                <w:spacing w:val="-5"/>
              </w:rPr>
              <w:t>22.09.1985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left="112" w:right="115"/>
              <w:jc w:val="center"/>
            </w:pPr>
            <w:r>
              <w:rPr>
                <w:color w:val="212121"/>
                <w:spacing w:val="-4"/>
              </w:rPr>
              <w:t>Педагог дополнитель</w:t>
            </w:r>
            <w:r>
              <w:rPr>
                <w:color w:val="212121"/>
                <w:spacing w:val="-4"/>
              </w:rPr>
              <w:softHyphen/>
            </w:r>
            <w:r>
              <w:rPr>
                <w:color w:val="212121"/>
                <w:spacing w:val="-6"/>
              </w:rPr>
              <w:t xml:space="preserve">ного </w:t>
            </w:r>
            <w:r>
              <w:rPr>
                <w:color w:val="212121"/>
                <w:spacing w:val="-3"/>
              </w:rPr>
              <w:t>образования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firstLine="432"/>
            </w:pPr>
            <w:r w:rsidRPr="0019057F">
              <w:rPr>
                <w:color w:val="212121"/>
                <w:lang w:val="en-US"/>
              </w:rPr>
              <w:t xml:space="preserve">I </w:t>
            </w:r>
            <w:r>
              <w:rPr>
                <w:color w:val="212121"/>
                <w:spacing w:val="-4"/>
              </w:rPr>
              <w:t>категория, 27.01.2015г.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FF27D0" w:rsidRDefault="00905538" w:rsidP="00AF7396">
            <w:pPr>
              <w:shd w:val="clear" w:color="auto" w:fill="FFFFFF"/>
              <w:spacing w:line="223" w:lineRule="exact"/>
              <w:ind w:right="22" w:firstLine="4"/>
              <w:rPr>
                <w:sz w:val="16"/>
                <w:szCs w:val="16"/>
              </w:rPr>
            </w:pPr>
            <w:r w:rsidRPr="00FF27D0">
              <w:rPr>
                <w:color w:val="212121"/>
                <w:spacing w:val="-5"/>
                <w:sz w:val="16"/>
                <w:szCs w:val="16"/>
              </w:rPr>
              <w:t xml:space="preserve">Высшее </w:t>
            </w:r>
            <w:r w:rsidRPr="00FF27D0">
              <w:rPr>
                <w:color w:val="212121"/>
                <w:spacing w:val="-4"/>
                <w:sz w:val="16"/>
                <w:szCs w:val="16"/>
              </w:rPr>
              <w:t xml:space="preserve">профессиональное образование ГОУ </w:t>
            </w:r>
            <w:r w:rsidRPr="00FF27D0">
              <w:rPr>
                <w:color w:val="000000"/>
                <w:spacing w:val="-4"/>
                <w:sz w:val="16"/>
                <w:szCs w:val="16"/>
              </w:rPr>
              <w:t xml:space="preserve">ВПО </w:t>
            </w:r>
            <w:r w:rsidRPr="00FF27D0">
              <w:rPr>
                <w:color w:val="212121"/>
                <w:spacing w:val="-4"/>
                <w:sz w:val="16"/>
                <w:szCs w:val="16"/>
              </w:rPr>
              <w:t xml:space="preserve">ОГУ 26.07.2007 </w:t>
            </w:r>
            <w:r w:rsidRPr="00FF27D0">
              <w:rPr>
                <w:color w:val="212121"/>
                <w:spacing w:val="-10"/>
                <w:sz w:val="16"/>
                <w:szCs w:val="16"/>
              </w:rPr>
              <w:t xml:space="preserve">г. </w:t>
            </w:r>
            <w:r w:rsidRPr="00FF27D0">
              <w:rPr>
                <w:color w:val="212121"/>
                <w:spacing w:val="-4"/>
                <w:sz w:val="16"/>
                <w:szCs w:val="16"/>
              </w:rPr>
              <w:t xml:space="preserve">по специальности перевод и переводоведение; квалификация: лингвист, </w:t>
            </w:r>
            <w:r w:rsidRPr="00FF27D0">
              <w:rPr>
                <w:color w:val="212121"/>
                <w:spacing w:val="-3"/>
                <w:sz w:val="16"/>
                <w:szCs w:val="16"/>
              </w:rPr>
              <w:t>переводчик (французский</w:t>
            </w:r>
            <w:r w:rsidRPr="00FF27D0">
              <w:rPr>
                <w:color w:val="212121"/>
                <w:spacing w:val="-4"/>
                <w:sz w:val="16"/>
                <w:szCs w:val="16"/>
              </w:rPr>
              <w:t xml:space="preserve"> и немецкий язык) </w:t>
            </w:r>
            <w:r w:rsidRPr="00FF27D0">
              <w:rPr>
                <w:color w:val="212121"/>
                <w:spacing w:val="-11"/>
                <w:sz w:val="16"/>
                <w:szCs w:val="16"/>
              </w:rPr>
              <w:t xml:space="preserve">ГОУ ВГТО ОГУ </w:t>
            </w:r>
            <w:r w:rsidRPr="00FF27D0">
              <w:rPr>
                <w:color w:val="212121"/>
                <w:spacing w:val="-4"/>
                <w:sz w:val="16"/>
                <w:szCs w:val="16"/>
              </w:rPr>
              <w:t xml:space="preserve">29.02.2008г. по специальности перевод и переводоведение; квалификация: преподаватель </w:t>
            </w:r>
            <w:r w:rsidRPr="00FF27D0">
              <w:rPr>
                <w:color w:val="212121"/>
                <w:spacing w:val="-12"/>
                <w:sz w:val="16"/>
                <w:szCs w:val="16"/>
              </w:rPr>
              <w:t xml:space="preserve">(дополнительно к лингвист, переводчик (французский и </w:t>
            </w:r>
            <w:r w:rsidRPr="00FF27D0">
              <w:rPr>
                <w:color w:val="212121"/>
                <w:spacing w:val="-13"/>
                <w:sz w:val="16"/>
                <w:szCs w:val="16"/>
              </w:rPr>
              <w:t>немецкий язык)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5D0E83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>БУ ОО ДПО</w:t>
            </w:r>
            <w:r>
              <w:rPr>
                <w:sz w:val="18"/>
                <w:szCs w:val="18"/>
              </w:rPr>
              <w:t xml:space="preserve"> </w:t>
            </w:r>
            <w:r w:rsidRPr="0019057F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Институт развития образования</w:t>
            </w:r>
            <w:r w:rsidRPr="0019057F">
              <w:rPr>
                <w:sz w:val="18"/>
                <w:szCs w:val="18"/>
              </w:rPr>
              <w:t xml:space="preserve">» по теме «Федеральный государственный образовательный стандарт дошкольного образования: организация и содержание </w:t>
            </w:r>
            <w:r>
              <w:rPr>
                <w:sz w:val="18"/>
                <w:szCs w:val="18"/>
              </w:rPr>
              <w:t xml:space="preserve">образовательного </w:t>
            </w:r>
            <w:r w:rsidRPr="0019057F">
              <w:rPr>
                <w:sz w:val="18"/>
                <w:szCs w:val="18"/>
              </w:rPr>
              <w:t xml:space="preserve"> процесса в дошкольной образовательной организации»</w:t>
            </w:r>
            <w:r>
              <w:rPr>
                <w:sz w:val="18"/>
                <w:szCs w:val="18"/>
              </w:rPr>
              <w:t xml:space="preserve">. Модуль №1 </w:t>
            </w:r>
            <w:r w:rsidRPr="0019057F">
              <w:rPr>
                <w:sz w:val="18"/>
                <w:szCs w:val="18"/>
              </w:rPr>
              <w:t xml:space="preserve"> с 1</w:t>
            </w:r>
            <w:r>
              <w:rPr>
                <w:sz w:val="18"/>
                <w:szCs w:val="18"/>
              </w:rPr>
              <w:t>9</w:t>
            </w:r>
            <w:r w:rsidRPr="0019057F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  <w:r w:rsidRPr="0019057F">
              <w:rPr>
                <w:sz w:val="18"/>
                <w:szCs w:val="18"/>
              </w:rPr>
              <w:t xml:space="preserve">г. по </w:t>
            </w:r>
            <w:r w:rsidRPr="0019057F">
              <w:t>2</w:t>
            </w:r>
            <w:r>
              <w:t>2</w:t>
            </w:r>
            <w:r w:rsidRPr="0019057F">
              <w:t>.03.201</w:t>
            </w:r>
            <w:r>
              <w:t>8</w:t>
            </w:r>
            <w:r w:rsidRPr="0019057F">
              <w:t>г.</w:t>
            </w:r>
          </w:p>
          <w:p w:rsidR="00905538" w:rsidRPr="0019057F" w:rsidRDefault="00905538" w:rsidP="005D0E83">
            <w:pPr>
              <w:shd w:val="clear" w:color="auto" w:fill="FFFFFF"/>
              <w:spacing w:line="223" w:lineRule="exact"/>
              <w:ind w:right="83" w:hanging="4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7" w:lineRule="exact"/>
              <w:ind w:left="47" w:right="61" w:firstLine="115"/>
            </w:pPr>
            <w:r>
              <w:rPr>
                <w:color w:val="212121"/>
              </w:rPr>
              <w:t>6</w:t>
            </w:r>
            <w:r w:rsidRPr="0019057F">
              <w:rPr>
                <w:color w:val="212121"/>
              </w:rPr>
              <w:t xml:space="preserve"> </w:t>
            </w:r>
            <w:r>
              <w:rPr>
                <w:color w:val="212121"/>
                <w:spacing w:val="-4"/>
              </w:rPr>
              <w:t>года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B1356B">
            <w:pPr>
              <w:shd w:val="clear" w:color="auto" w:fill="FFFFFF"/>
              <w:jc w:val="center"/>
            </w:pPr>
            <w:r>
              <w:rPr>
                <w:color w:val="000000"/>
              </w:rPr>
              <w:t>9/5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DF50E6">
            <w:pPr>
              <w:shd w:val="clear" w:color="auto" w:fill="FFFFFF"/>
              <w:spacing w:line="176" w:lineRule="exact"/>
              <w:ind w:right="608" w:firstLine="4"/>
            </w:pPr>
            <w:r>
              <w:rPr>
                <w:color w:val="212121"/>
                <w:spacing w:val="-4"/>
                <w:sz w:val="16"/>
                <w:szCs w:val="16"/>
              </w:rPr>
              <w:t xml:space="preserve">Аттестация </w:t>
            </w:r>
            <w:r>
              <w:rPr>
                <w:color w:val="212121"/>
                <w:spacing w:val="-3"/>
                <w:sz w:val="16"/>
                <w:szCs w:val="16"/>
              </w:rPr>
              <w:t>2020 г.</w:t>
            </w:r>
          </w:p>
        </w:tc>
      </w:tr>
    </w:tbl>
    <w:p w:rsidR="00905538" w:rsidRDefault="00905538" w:rsidP="0052114C">
      <w:pPr>
        <w:sectPr w:rsidR="00905538">
          <w:pgSz w:w="16834" w:h="11909" w:orient="landscape"/>
          <w:pgMar w:top="842" w:right="458" w:bottom="360" w:left="457" w:header="720" w:footer="720" w:gutter="0"/>
          <w:cols w:space="60"/>
          <w:noEndnote/>
        </w:sect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397"/>
        <w:gridCol w:w="1182"/>
        <w:gridCol w:w="1417"/>
        <w:gridCol w:w="1426"/>
        <w:gridCol w:w="2441"/>
        <w:gridCol w:w="1051"/>
        <w:gridCol w:w="3492"/>
        <w:gridCol w:w="698"/>
        <w:gridCol w:w="698"/>
        <w:gridCol w:w="1591"/>
      </w:tblGrid>
      <w:tr w:rsidR="00905538" w:rsidRPr="0019057F">
        <w:trPr>
          <w:trHeight w:hRule="exact" w:val="13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FF27D0" w:rsidRDefault="00905538" w:rsidP="00AF7396">
            <w:pPr>
              <w:shd w:val="clear" w:color="auto" w:fill="FFFFFF"/>
              <w:spacing w:line="220" w:lineRule="exact"/>
              <w:ind w:right="40" w:hanging="7"/>
              <w:rPr>
                <w:sz w:val="16"/>
                <w:szCs w:val="16"/>
              </w:rPr>
            </w:pPr>
            <w:r w:rsidRPr="00FF27D0">
              <w:rPr>
                <w:color w:val="000000"/>
                <w:spacing w:val="-4"/>
                <w:sz w:val="16"/>
                <w:szCs w:val="16"/>
              </w:rPr>
              <w:t xml:space="preserve">ФГБОУ </w:t>
            </w:r>
            <w:r w:rsidRPr="00FF27D0">
              <w:rPr>
                <w:color w:val="212121"/>
                <w:spacing w:val="-4"/>
                <w:sz w:val="16"/>
                <w:szCs w:val="16"/>
              </w:rPr>
              <w:t xml:space="preserve">ВПО ОГУ </w:t>
            </w:r>
            <w:r w:rsidRPr="00FF27D0">
              <w:rPr>
                <w:color w:val="212121"/>
                <w:spacing w:val="-3"/>
                <w:sz w:val="16"/>
                <w:szCs w:val="16"/>
              </w:rPr>
              <w:t xml:space="preserve">22.05.2013г., </w:t>
            </w:r>
            <w:r w:rsidRPr="00FF27D0">
              <w:rPr>
                <w:color w:val="212121"/>
                <w:spacing w:val="-4"/>
                <w:sz w:val="16"/>
                <w:szCs w:val="16"/>
              </w:rPr>
              <w:t xml:space="preserve">Факультет </w:t>
            </w:r>
            <w:r w:rsidRPr="00FF27D0">
              <w:rPr>
                <w:color w:val="212121"/>
                <w:spacing w:val="-3"/>
                <w:sz w:val="16"/>
                <w:szCs w:val="16"/>
              </w:rPr>
              <w:t xml:space="preserve">дополнительного образования: ведение профессиональной деятельности </w:t>
            </w:r>
            <w:r w:rsidRPr="00FF27D0">
              <w:rPr>
                <w:color w:val="000000"/>
                <w:spacing w:val="-3"/>
                <w:sz w:val="16"/>
                <w:szCs w:val="16"/>
              </w:rPr>
              <w:t xml:space="preserve">в </w:t>
            </w:r>
            <w:r w:rsidRPr="00FF27D0">
              <w:rPr>
                <w:color w:val="212121"/>
                <w:spacing w:val="-3"/>
                <w:sz w:val="16"/>
                <w:szCs w:val="16"/>
              </w:rPr>
              <w:t xml:space="preserve">сфере </w:t>
            </w:r>
            <w:r w:rsidRPr="00FF27D0">
              <w:rPr>
                <w:color w:val="000000"/>
                <w:spacing w:val="-3"/>
                <w:sz w:val="16"/>
                <w:szCs w:val="16"/>
              </w:rPr>
              <w:t>английского языка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</w:tr>
      <w:tr w:rsidR="00905538" w:rsidRPr="0019057F">
        <w:trPr>
          <w:trHeight w:hRule="exact" w:val="29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ind w:left="18"/>
            </w:pPr>
            <w:r w:rsidRPr="0019057F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right="378" w:hanging="7"/>
            </w:pPr>
            <w:r>
              <w:rPr>
                <w:color w:val="000000"/>
                <w:spacing w:val="-3"/>
              </w:rPr>
              <w:t xml:space="preserve">Каверина </w:t>
            </w:r>
            <w:r>
              <w:rPr>
                <w:color w:val="212121"/>
                <w:spacing w:val="-4"/>
              </w:rPr>
              <w:t>Елена Ивановна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  <w:r w:rsidRPr="0019057F">
              <w:rPr>
                <w:color w:val="212121"/>
                <w:spacing w:val="-6"/>
              </w:rPr>
              <w:t>22.11.1971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7" w:lineRule="exact"/>
              <w:ind w:left="58" w:right="65"/>
              <w:jc w:val="center"/>
            </w:pPr>
            <w:r>
              <w:rPr>
                <w:color w:val="000000"/>
                <w:spacing w:val="-5"/>
              </w:rPr>
              <w:t xml:space="preserve">Инструктор </w:t>
            </w:r>
            <w:r>
              <w:rPr>
                <w:color w:val="212121"/>
                <w:spacing w:val="-5"/>
              </w:rPr>
              <w:t xml:space="preserve">по </w:t>
            </w:r>
            <w:r>
              <w:rPr>
                <w:color w:val="000000"/>
                <w:spacing w:val="-4"/>
              </w:rPr>
              <w:t xml:space="preserve">физической </w:t>
            </w:r>
            <w:r>
              <w:rPr>
                <w:color w:val="212121"/>
                <w:spacing w:val="-4"/>
              </w:rPr>
              <w:t>культуре с 01.09.2013 г.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  <w:r>
              <w:t>Соответствие занимаемой должности, 2015г.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735DAA" w:rsidRDefault="00905538" w:rsidP="00735DAA">
            <w:pPr>
              <w:shd w:val="clear" w:color="auto" w:fill="FFFFFF"/>
              <w:spacing w:line="223" w:lineRule="exact"/>
              <w:ind w:right="292"/>
              <w:jc w:val="both"/>
              <w:rPr>
                <w:color w:val="000000"/>
                <w:spacing w:val="-3"/>
                <w:sz w:val="16"/>
                <w:szCs w:val="16"/>
              </w:rPr>
            </w:pPr>
            <w:r w:rsidRPr="00735DAA">
              <w:rPr>
                <w:color w:val="000000"/>
                <w:spacing w:val="-5"/>
                <w:sz w:val="16"/>
                <w:szCs w:val="16"/>
              </w:rPr>
              <w:t xml:space="preserve">Высшее </w:t>
            </w:r>
            <w:r w:rsidRPr="00735DAA">
              <w:rPr>
                <w:color w:val="000000"/>
                <w:spacing w:val="-4"/>
                <w:sz w:val="16"/>
                <w:szCs w:val="16"/>
              </w:rPr>
              <w:t xml:space="preserve">профессиональное образование </w:t>
            </w:r>
            <w:r w:rsidRPr="00735DAA">
              <w:rPr>
                <w:color w:val="000000"/>
                <w:spacing w:val="-8"/>
                <w:sz w:val="16"/>
                <w:szCs w:val="16"/>
              </w:rPr>
              <w:t xml:space="preserve">ОГУ </w:t>
            </w:r>
            <w:r w:rsidRPr="00735DAA">
              <w:rPr>
                <w:color w:val="212121"/>
                <w:spacing w:val="-3"/>
                <w:sz w:val="16"/>
                <w:szCs w:val="16"/>
              </w:rPr>
              <w:t xml:space="preserve">23.03.1998 г. по </w:t>
            </w:r>
            <w:r w:rsidRPr="00735DAA">
              <w:rPr>
                <w:color w:val="000000"/>
                <w:spacing w:val="-3"/>
                <w:sz w:val="16"/>
                <w:szCs w:val="16"/>
              </w:rPr>
              <w:t xml:space="preserve">специальности </w:t>
            </w:r>
            <w:r w:rsidRPr="00735DAA">
              <w:rPr>
                <w:color w:val="212121"/>
                <w:spacing w:val="-5"/>
                <w:sz w:val="16"/>
                <w:szCs w:val="16"/>
              </w:rPr>
              <w:t xml:space="preserve">филология; </w:t>
            </w:r>
            <w:r w:rsidRPr="00735DAA">
              <w:rPr>
                <w:color w:val="000000"/>
                <w:spacing w:val="-4"/>
                <w:sz w:val="16"/>
                <w:szCs w:val="16"/>
              </w:rPr>
              <w:t xml:space="preserve">квалификация: </w:t>
            </w:r>
            <w:r w:rsidRPr="00735DAA">
              <w:rPr>
                <w:color w:val="212121"/>
                <w:spacing w:val="-4"/>
                <w:sz w:val="16"/>
                <w:szCs w:val="16"/>
              </w:rPr>
              <w:t xml:space="preserve">учитель </w:t>
            </w:r>
            <w:r w:rsidRPr="00735DAA">
              <w:rPr>
                <w:color w:val="212121"/>
                <w:spacing w:val="-3"/>
                <w:sz w:val="16"/>
                <w:szCs w:val="16"/>
              </w:rPr>
              <w:t xml:space="preserve">русского </w:t>
            </w:r>
            <w:r w:rsidRPr="00735DAA">
              <w:rPr>
                <w:color w:val="000000"/>
                <w:spacing w:val="-3"/>
                <w:sz w:val="16"/>
                <w:szCs w:val="16"/>
              </w:rPr>
              <w:t xml:space="preserve">языка </w:t>
            </w:r>
            <w:r w:rsidRPr="00735DAA">
              <w:rPr>
                <w:color w:val="212121"/>
                <w:spacing w:val="-3"/>
                <w:sz w:val="16"/>
                <w:szCs w:val="16"/>
              </w:rPr>
              <w:t xml:space="preserve">и </w:t>
            </w:r>
            <w:r w:rsidRPr="00735DAA">
              <w:rPr>
                <w:color w:val="000000"/>
                <w:spacing w:val="-3"/>
                <w:sz w:val="16"/>
                <w:szCs w:val="16"/>
              </w:rPr>
              <w:t>литературы</w:t>
            </w:r>
          </w:p>
          <w:p w:rsidR="00905538" w:rsidRDefault="00905538" w:rsidP="00735DAA">
            <w:pPr>
              <w:shd w:val="clear" w:color="auto" w:fill="FFFFFF"/>
              <w:ind w:right="155"/>
              <w:jc w:val="both"/>
              <w:rPr>
                <w:color w:val="212121"/>
                <w:spacing w:val="-13"/>
              </w:rPr>
            </w:pPr>
            <w:r>
              <w:rPr>
                <w:color w:val="000000"/>
                <w:spacing w:val="-3"/>
              </w:rPr>
              <w:t xml:space="preserve">БУ ОО ДПО </w:t>
            </w:r>
            <w:r w:rsidRPr="005D0E83">
              <w:t>«Институт развития образования»</w:t>
            </w:r>
            <w:r>
              <w:rPr>
                <w:color w:val="212121"/>
                <w:spacing w:val="-13"/>
              </w:rPr>
              <w:t xml:space="preserve"> </w:t>
            </w:r>
          </w:p>
          <w:p w:rsidR="00905538" w:rsidRDefault="00905538" w:rsidP="00735DAA">
            <w:pPr>
              <w:shd w:val="clear" w:color="auto" w:fill="FFFFFF"/>
              <w:tabs>
                <w:tab w:val="left" w:pos="2361"/>
              </w:tabs>
              <w:spacing w:line="223" w:lineRule="exact"/>
              <w:ind w:right="-41"/>
              <w:jc w:val="both"/>
            </w:pPr>
            <w:r>
              <w:t>пр.проф.переподготовки "Педагогическое образование в области физической культуры и спорта" с 13.06.2017г. по 20.04.2018г..</w:t>
            </w:r>
          </w:p>
          <w:p w:rsidR="00905538" w:rsidRPr="0019057F" w:rsidRDefault="00905538" w:rsidP="00735DAA">
            <w:pPr>
              <w:shd w:val="clear" w:color="auto" w:fill="FFFFFF"/>
              <w:tabs>
                <w:tab w:val="left" w:pos="2361"/>
              </w:tabs>
              <w:spacing w:line="223" w:lineRule="exact"/>
              <w:ind w:right="-41"/>
              <w:jc w:val="both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Default="00905538" w:rsidP="00DF50E6">
            <w:pPr>
              <w:shd w:val="clear" w:color="auto" w:fill="FFFFFF"/>
              <w:ind w:right="155"/>
              <w:rPr>
                <w:color w:val="212121"/>
                <w:spacing w:val="-13"/>
              </w:rPr>
            </w:pPr>
            <w:r w:rsidRPr="005D0E83">
              <w:t>БУ ОО ДПО  «Институт развития образования»</w:t>
            </w:r>
            <w:r>
              <w:rPr>
                <w:color w:val="212121"/>
                <w:spacing w:val="-13"/>
              </w:rPr>
              <w:t xml:space="preserve"> </w:t>
            </w:r>
          </w:p>
          <w:p w:rsidR="00905538" w:rsidRDefault="00905538" w:rsidP="00DF50E6">
            <w:pPr>
              <w:shd w:val="clear" w:color="auto" w:fill="FFFFFF"/>
              <w:ind w:right="155"/>
              <w:rPr>
                <w:color w:val="212121"/>
                <w:spacing w:val="-13"/>
              </w:rPr>
            </w:pPr>
            <w:r w:rsidRPr="0019057F">
              <w:rPr>
                <w:sz w:val="18"/>
                <w:szCs w:val="18"/>
              </w:rPr>
              <w:t>по теме «Федеральный государственный образовательный стандарт дошкольного образования: организация и содержание педагогического процесса в дошкольной образовательной организации»</w:t>
            </w:r>
            <w:r>
              <w:rPr>
                <w:color w:val="212121"/>
                <w:spacing w:val="-13"/>
              </w:rPr>
              <w:t xml:space="preserve"> с</w:t>
            </w:r>
          </w:p>
          <w:p w:rsidR="00905538" w:rsidRDefault="00905538" w:rsidP="00DF50E6">
            <w:pPr>
              <w:shd w:val="clear" w:color="auto" w:fill="FFFFFF"/>
              <w:spacing w:line="223" w:lineRule="exact"/>
              <w:ind w:right="335"/>
              <w:rPr>
                <w:color w:val="212121"/>
                <w:spacing w:val="-13"/>
              </w:rPr>
            </w:pPr>
            <w:r>
              <w:rPr>
                <w:color w:val="212121"/>
                <w:spacing w:val="-13"/>
              </w:rPr>
              <w:t>20.05.2016г.</w:t>
            </w:r>
          </w:p>
          <w:p w:rsidR="00905538" w:rsidRPr="0019057F" w:rsidRDefault="00905538" w:rsidP="00DF50E6">
            <w:pPr>
              <w:shd w:val="clear" w:color="auto" w:fill="FFFFFF"/>
              <w:spacing w:line="223" w:lineRule="exact"/>
              <w:ind w:right="335"/>
            </w:pPr>
            <w:r w:rsidRPr="005D0E83">
              <w:t>БУ ОО ДПО  «Институт развития образования» по теме «Федеральный государственный образовательный стандарт дошкольного образования: организация и содержание образовательного  процесса в дошкольной образовательной организации». Модуль №1  с 19.03.2018г. по 22.03.2018г.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B1356B">
            <w:pPr>
              <w:shd w:val="clear" w:color="auto" w:fill="FFFFFF"/>
              <w:jc w:val="center"/>
            </w:pPr>
            <w:r w:rsidRPr="0019057F">
              <w:rPr>
                <w:color w:val="000000"/>
                <w:spacing w:val="-6"/>
              </w:rPr>
              <w:t>1</w:t>
            </w:r>
            <w:r>
              <w:rPr>
                <w:color w:val="000000"/>
                <w:spacing w:val="-6"/>
              </w:rPr>
              <w:t>2</w:t>
            </w:r>
            <w:r w:rsidRPr="0019057F"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6"/>
              </w:rPr>
              <w:t>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B1356B">
            <w:pPr>
              <w:shd w:val="clear" w:color="auto" w:fill="FFFFFF"/>
              <w:ind w:left="11"/>
            </w:pPr>
            <w:r w:rsidRPr="0019057F">
              <w:rPr>
                <w:color w:val="212121"/>
                <w:spacing w:val="-16"/>
              </w:rPr>
              <w:t>1</w:t>
            </w:r>
            <w:r>
              <w:rPr>
                <w:color w:val="212121"/>
                <w:spacing w:val="-16"/>
              </w:rPr>
              <w:t>8</w:t>
            </w:r>
            <w:r w:rsidRPr="0019057F">
              <w:rPr>
                <w:color w:val="212121"/>
                <w:spacing w:val="-16"/>
              </w:rPr>
              <w:t>/</w:t>
            </w:r>
            <w:r>
              <w:rPr>
                <w:color w:val="212121"/>
                <w:spacing w:val="-16"/>
              </w:rPr>
              <w:t>4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5D0E83">
            <w:pPr>
              <w:shd w:val="clear" w:color="auto" w:fill="FFFFFF"/>
              <w:spacing w:line="184" w:lineRule="exact"/>
              <w:ind w:right="612" w:hanging="4"/>
            </w:pPr>
            <w:r>
              <w:rPr>
                <w:color w:val="212121"/>
                <w:spacing w:val="-3"/>
                <w:sz w:val="16"/>
                <w:szCs w:val="16"/>
              </w:rPr>
              <w:t xml:space="preserve">Аттестация </w:t>
            </w:r>
            <w:r>
              <w:rPr>
                <w:color w:val="212121"/>
                <w:spacing w:val="-4"/>
                <w:sz w:val="16"/>
                <w:szCs w:val="16"/>
              </w:rPr>
              <w:t>2020 г.</w:t>
            </w:r>
          </w:p>
        </w:tc>
      </w:tr>
      <w:tr w:rsidR="00905538" w:rsidRPr="0019057F">
        <w:trPr>
          <w:trHeight w:hRule="exact" w:val="38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ind w:left="25"/>
            </w:pPr>
            <w:r w:rsidRPr="0019057F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7" w:lineRule="exact"/>
              <w:ind w:right="299"/>
            </w:pPr>
            <w:r>
              <w:rPr>
                <w:color w:val="212121"/>
                <w:spacing w:val="-3"/>
              </w:rPr>
              <w:t xml:space="preserve">Антонова </w:t>
            </w:r>
            <w:r>
              <w:rPr>
                <w:color w:val="212121"/>
                <w:spacing w:val="-5"/>
              </w:rPr>
              <w:t xml:space="preserve">Валентина </w:t>
            </w:r>
            <w:r>
              <w:rPr>
                <w:color w:val="212121"/>
                <w:spacing w:val="-3"/>
              </w:rPr>
              <w:t>Ивановна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  <w:r w:rsidRPr="0019057F">
              <w:rPr>
                <w:color w:val="212121"/>
                <w:spacing w:val="-5"/>
              </w:rPr>
              <w:t>6.02.1962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7" w:lineRule="exact"/>
              <w:ind w:left="86" w:right="76"/>
              <w:jc w:val="center"/>
            </w:pPr>
            <w:r>
              <w:rPr>
                <w:color w:val="212121"/>
                <w:spacing w:val="-6"/>
              </w:rPr>
              <w:t xml:space="preserve">Музыкальный </w:t>
            </w:r>
            <w:r>
              <w:rPr>
                <w:color w:val="212121"/>
                <w:spacing w:val="-3"/>
              </w:rPr>
              <w:t>руководитель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7" w:lineRule="exact"/>
              <w:ind w:left="72" w:right="65"/>
            </w:pPr>
            <w:r>
              <w:t>Соответствие занимаемой должности, 2014г.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right="40" w:firstLine="4"/>
            </w:pPr>
            <w:r>
              <w:rPr>
                <w:color w:val="212121"/>
                <w:spacing w:val="-5"/>
              </w:rPr>
              <w:t xml:space="preserve">Среднее </w:t>
            </w:r>
            <w:r>
              <w:rPr>
                <w:color w:val="212121"/>
                <w:spacing w:val="-4"/>
              </w:rPr>
              <w:t xml:space="preserve">профессиональное образование </w:t>
            </w:r>
            <w:r>
              <w:rPr>
                <w:color w:val="000000"/>
                <w:spacing w:val="-4"/>
              </w:rPr>
              <w:t xml:space="preserve">Орловское </w:t>
            </w:r>
            <w:r>
              <w:rPr>
                <w:color w:val="212121"/>
                <w:spacing w:val="-4"/>
              </w:rPr>
              <w:t xml:space="preserve">музыкальное училище 19.06.1983г. </w:t>
            </w:r>
            <w:r>
              <w:rPr>
                <w:color w:val="212121"/>
                <w:spacing w:val="-5"/>
              </w:rPr>
              <w:t xml:space="preserve">по </w:t>
            </w:r>
            <w:r>
              <w:rPr>
                <w:color w:val="000000"/>
                <w:spacing w:val="-5"/>
              </w:rPr>
              <w:t xml:space="preserve">специальности </w:t>
            </w:r>
            <w:r>
              <w:rPr>
                <w:color w:val="212121"/>
                <w:spacing w:val="-5"/>
              </w:rPr>
              <w:t xml:space="preserve">хоровое </w:t>
            </w:r>
            <w:r>
              <w:rPr>
                <w:color w:val="000000"/>
                <w:spacing w:val="-5"/>
              </w:rPr>
              <w:t xml:space="preserve">дирижирование, </w:t>
            </w:r>
            <w:r>
              <w:rPr>
                <w:color w:val="000000"/>
                <w:spacing w:val="-4"/>
              </w:rPr>
              <w:t xml:space="preserve">квалификация: </w:t>
            </w:r>
            <w:r>
              <w:rPr>
                <w:color w:val="212121"/>
                <w:spacing w:val="-4"/>
              </w:rPr>
              <w:t xml:space="preserve">дирижер </w:t>
            </w:r>
            <w:r>
              <w:rPr>
                <w:color w:val="212121"/>
                <w:spacing w:val="-3"/>
              </w:rPr>
              <w:t xml:space="preserve">хора, учитель пения и </w:t>
            </w:r>
            <w:r>
              <w:rPr>
                <w:color w:val="212121"/>
                <w:spacing w:val="-5"/>
              </w:rPr>
              <w:t xml:space="preserve">музыки Высшее </w:t>
            </w:r>
            <w:r>
              <w:rPr>
                <w:color w:val="212121"/>
                <w:spacing w:val="-4"/>
              </w:rPr>
              <w:t xml:space="preserve">профессиональное образование ОГПИ 29.04.1992г. </w:t>
            </w:r>
            <w:r>
              <w:rPr>
                <w:color w:val="212121"/>
                <w:spacing w:val="-3"/>
              </w:rPr>
              <w:t xml:space="preserve">по специальности педагогика и психология </w:t>
            </w:r>
            <w:r>
              <w:rPr>
                <w:color w:val="212121"/>
                <w:spacing w:val="-4"/>
              </w:rPr>
              <w:t>(дошкольная), квалификация: преподаватель дошкольной педагогики и психологии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 xml:space="preserve">БУ ОО ДПО </w:t>
            </w:r>
            <w:r w:rsidRPr="005D0E83">
              <w:t xml:space="preserve">«Институт развития образования» </w:t>
            </w:r>
            <w:r w:rsidRPr="0019057F">
              <w:rPr>
                <w:sz w:val="18"/>
                <w:szCs w:val="18"/>
              </w:rPr>
              <w:t xml:space="preserve"> по теме «Федеральный государственный образовательный стандарт дошкольного образования: организация и содержание педагогического процесса в дошкольной образовательной организации» с </w:t>
            </w:r>
            <w:r w:rsidRPr="001C5FB1">
              <w:rPr>
                <w:sz w:val="18"/>
                <w:szCs w:val="18"/>
              </w:rPr>
              <w:t>13.11.2017г. по 17</w:t>
            </w:r>
            <w:r w:rsidRPr="001C5FB1">
              <w:t>.11.2017г.</w:t>
            </w:r>
          </w:p>
          <w:p w:rsidR="00905538" w:rsidRPr="0019057F" w:rsidRDefault="00905538" w:rsidP="005D0E83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>БУ ОО ДПО</w:t>
            </w:r>
            <w:r>
              <w:rPr>
                <w:sz w:val="18"/>
                <w:szCs w:val="18"/>
              </w:rPr>
              <w:t xml:space="preserve"> </w:t>
            </w:r>
            <w:r w:rsidRPr="0019057F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Институт развития образования</w:t>
            </w:r>
            <w:r w:rsidRPr="0019057F">
              <w:rPr>
                <w:sz w:val="18"/>
                <w:szCs w:val="18"/>
              </w:rPr>
              <w:t xml:space="preserve">» по теме «Федеральный государственный образовательный стандарт дошкольного образования: организация и содержание </w:t>
            </w:r>
            <w:r>
              <w:rPr>
                <w:sz w:val="18"/>
                <w:szCs w:val="18"/>
              </w:rPr>
              <w:t xml:space="preserve">образовательного </w:t>
            </w:r>
            <w:r w:rsidRPr="0019057F">
              <w:rPr>
                <w:sz w:val="18"/>
                <w:szCs w:val="18"/>
              </w:rPr>
              <w:t xml:space="preserve"> процесса в дошкольной образовательной организации»</w:t>
            </w:r>
            <w:r>
              <w:rPr>
                <w:sz w:val="18"/>
                <w:szCs w:val="18"/>
              </w:rPr>
              <w:t xml:space="preserve">. Модуль №1 </w:t>
            </w:r>
            <w:r w:rsidRPr="0019057F">
              <w:rPr>
                <w:sz w:val="18"/>
                <w:szCs w:val="18"/>
              </w:rPr>
              <w:t xml:space="preserve"> с 1</w:t>
            </w:r>
            <w:r>
              <w:rPr>
                <w:sz w:val="18"/>
                <w:szCs w:val="18"/>
              </w:rPr>
              <w:t>9</w:t>
            </w:r>
            <w:r w:rsidRPr="0019057F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  <w:r w:rsidRPr="0019057F">
              <w:rPr>
                <w:sz w:val="18"/>
                <w:szCs w:val="18"/>
              </w:rPr>
              <w:t xml:space="preserve">г. по </w:t>
            </w:r>
            <w:r w:rsidRPr="0019057F">
              <w:t>2</w:t>
            </w:r>
            <w:r>
              <w:t>2</w:t>
            </w:r>
            <w:r w:rsidRPr="0019057F">
              <w:t>.03.201</w:t>
            </w:r>
            <w:r>
              <w:t>8</w:t>
            </w:r>
            <w:r w:rsidRPr="0019057F">
              <w:t>г.</w:t>
            </w:r>
          </w:p>
          <w:p w:rsidR="00905538" w:rsidRPr="0019057F" w:rsidRDefault="00905538" w:rsidP="00AF7396">
            <w:pPr>
              <w:shd w:val="clear" w:color="auto" w:fill="FFFFFF"/>
              <w:spacing w:line="227" w:lineRule="exact"/>
              <w:ind w:right="148" w:firstLine="4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B1356B">
            <w:pPr>
              <w:shd w:val="clear" w:color="auto" w:fill="FFFFFF"/>
              <w:spacing w:line="220" w:lineRule="exact"/>
              <w:ind w:left="90" w:right="112"/>
              <w:jc w:val="center"/>
            </w:pPr>
            <w:r>
              <w:rPr>
                <w:color w:val="000000"/>
                <w:spacing w:val="-10"/>
              </w:rPr>
              <w:t>25</w:t>
            </w:r>
            <w:r w:rsidRPr="0019057F"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4"/>
              </w:rPr>
              <w:t>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B1356B">
            <w:pPr>
              <w:shd w:val="clear" w:color="auto" w:fill="FFFFFF"/>
              <w:ind w:left="11"/>
            </w:pPr>
            <w:r w:rsidRPr="0019057F">
              <w:rPr>
                <w:color w:val="212121"/>
                <w:spacing w:val="-6"/>
              </w:rPr>
              <w:t>3</w:t>
            </w:r>
            <w:r>
              <w:rPr>
                <w:color w:val="212121"/>
                <w:spacing w:val="-6"/>
              </w:rPr>
              <w:t>3</w:t>
            </w:r>
            <w:r w:rsidRPr="0019057F">
              <w:rPr>
                <w:color w:val="212121"/>
                <w:spacing w:val="-6"/>
              </w:rPr>
              <w:t>/1</w:t>
            </w:r>
            <w:r>
              <w:rPr>
                <w:color w:val="212121"/>
                <w:spacing w:val="-6"/>
              </w:rPr>
              <w:t>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5D0E83">
            <w:pPr>
              <w:shd w:val="clear" w:color="auto" w:fill="FFFFFF"/>
              <w:spacing w:line="184" w:lineRule="exact"/>
              <w:ind w:right="616" w:firstLine="4"/>
            </w:pPr>
            <w:r>
              <w:rPr>
                <w:color w:val="212121"/>
                <w:spacing w:val="-4"/>
                <w:sz w:val="16"/>
                <w:szCs w:val="16"/>
              </w:rPr>
              <w:t>Аттестация 2019 г.</w:t>
            </w:r>
          </w:p>
        </w:tc>
      </w:tr>
    </w:tbl>
    <w:p w:rsidR="00905538" w:rsidRDefault="00905538" w:rsidP="0052114C">
      <w:pPr>
        <w:sectPr w:rsidR="00905538">
          <w:pgSz w:w="16834" w:h="11909" w:orient="landscape"/>
          <w:pgMar w:top="878" w:right="451" w:bottom="360" w:left="450" w:header="720" w:footer="720" w:gutter="0"/>
          <w:cols w:space="60"/>
          <w:noEndnote/>
        </w:sect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3"/>
        <w:gridCol w:w="1404"/>
        <w:gridCol w:w="1182"/>
        <w:gridCol w:w="1417"/>
        <w:gridCol w:w="1419"/>
        <w:gridCol w:w="2448"/>
        <w:gridCol w:w="1044"/>
        <w:gridCol w:w="3499"/>
        <w:gridCol w:w="698"/>
        <w:gridCol w:w="698"/>
        <w:gridCol w:w="1584"/>
      </w:tblGrid>
      <w:tr w:rsidR="00905538" w:rsidRPr="0019057F">
        <w:trPr>
          <w:trHeight w:hRule="exact" w:val="22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7" w:lineRule="exact"/>
              <w:ind w:right="76" w:hanging="7"/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</w:tr>
      <w:tr w:rsidR="00905538" w:rsidRPr="0019057F">
        <w:trPr>
          <w:trHeight w:hRule="exact" w:val="31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ind w:left="7"/>
            </w:pPr>
            <w:r w:rsidRPr="0019057F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right="389" w:hanging="14"/>
            </w:pPr>
            <w:r>
              <w:rPr>
                <w:color w:val="212121"/>
                <w:spacing w:val="-3"/>
              </w:rPr>
              <w:t xml:space="preserve">Трубина </w:t>
            </w:r>
            <w:r>
              <w:rPr>
                <w:color w:val="212121"/>
                <w:spacing w:val="-4"/>
              </w:rPr>
              <w:t>Ульяна Ивановна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  <w:r w:rsidRPr="0019057F">
              <w:rPr>
                <w:color w:val="212121"/>
                <w:spacing w:val="-4"/>
              </w:rPr>
              <w:t>26.04.1976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left="68" w:right="94" w:hanging="50"/>
            </w:pPr>
            <w:r>
              <w:rPr>
                <w:color w:val="212121"/>
                <w:spacing w:val="-6"/>
              </w:rPr>
              <w:t xml:space="preserve">Музыкальный </w:t>
            </w:r>
            <w:r>
              <w:rPr>
                <w:color w:val="212121"/>
                <w:spacing w:val="-4"/>
              </w:rPr>
              <w:t>руководитель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7" w:lineRule="exact"/>
              <w:ind w:right="14"/>
              <w:jc w:val="center"/>
            </w:pPr>
            <w:r w:rsidRPr="0019057F">
              <w:rPr>
                <w:color w:val="212121"/>
                <w:lang w:val="en-US"/>
              </w:rPr>
              <w:t xml:space="preserve">I </w:t>
            </w:r>
            <w:r>
              <w:rPr>
                <w:color w:val="212121"/>
                <w:spacing w:val="-4"/>
              </w:rPr>
              <w:t>категория, 26.12.2013г.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right="72" w:hanging="7"/>
            </w:pPr>
            <w:r>
              <w:rPr>
                <w:color w:val="212121"/>
                <w:spacing w:val="-5"/>
              </w:rPr>
              <w:t xml:space="preserve">Высшее </w:t>
            </w:r>
            <w:r>
              <w:rPr>
                <w:color w:val="212121"/>
                <w:spacing w:val="-4"/>
              </w:rPr>
              <w:t xml:space="preserve">профессиональное образование </w:t>
            </w:r>
            <w:r>
              <w:rPr>
                <w:color w:val="212121"/>
                <w:spacing w:val="-3"/>
              </w:rPr>
              <w:t xml:space="preserve">Хабаровский институт искусств и культуры </w:t>
            </w:r>
            <w:r>
              <w:rPr>
                <w:color w:val="212121"/>
                <w:spacing w:val="-4"/>
              </w:rPr>
              <w:t xml:space="preserve">25.06.1999 г. по специальности; народное художественное творчество; Квалификация: </w:t>
            </w:r>
            <w:r>
              <w:rPr>
                <w:color w:val="212121"/>
                <w:spacing w:val="-3"/>
              </w:rPr>
              <w:t xml:space="preserve">руководитель </w:t>
            </w:r>
            <w:r>
              <w:rPr>
                <w:color w:val="212121"/>
                <w:spacing w:val="-4"/>
              </w:rPr>
              <w:t xml:space="preserve">академического хора. Преподаватель по </w:t>
            </w:r>
            <w:r>
              <w:rPr>
                <w:color w:val="212121"/>
                <w:spacing w:val="-3"/>
              </w:rPr>
              <w:t xml:space="preserve">специальности народное </w:t>
            </w:r>
            <w:r>
              <w:rPr>
                <w:color w:val="212121"/>
                <w:spacing w:val="-4"/>
              </w:rPr>
              <w:t>художественное творчество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1C5FB1">
            <w:pPr>
              <w:shd w:val="clear" w:color="auto" w:fill="FFFFFF"/>
              <w:spacing w:line="223" w:lineRule="exact"/>
              <w:ind w:right="83" w:hanging="4"/>
            </w:pPr>
            <w:r w:rsidRPr="001C5FB1">
              <w:rPr>
                <w:sz w:val="16"/>
                <w:szCs w:val="16"/>
              </w:rPr>
              <w:t>БУ ОО ДПО «Институт развития образования»</w:t>
            </w:r>
            <w:r w:rsidRPr="005D0E83">
              <w:t xml:space="preserve"> </w:t>
            </w:r>
            <w:r w:rsidRPr="0019057F">
              <w:rPr>
                <w:sz w:val="18"/>
                <w:szCs w:val="18"/>
              </w:rPr>
              <w:t xml:space="preserve"> по теме «Федеральный государственный образовательный стандарт дошкольного образования: организация и содержание педагогического процесса в дошкольной образовательной организации» с </w:t>
            </w:r>
            <w:r w:rsidRPr="001C5FB1">
              <w:rPr>
                <w:sz w:val="18"/>
                <w:szCs w:val="18"/>
              </w:rPr>
              <w:t>13.11.2017г. по 17</w:t>
            </w:r>
            <w:r w:rsidRPr="001C5FB1">
              <w:t>.11.2017г.</w:t>
            </w:r>
          </w:p>
          <w:p w:rsidR="00905538" w:rsidRPr="0019057F" w:rsidRDefault="00905538" w:rsidP="005D0E83">
            <w:pPr>
              <w:shd w:val="clear" w:color="auto" w:fill="FFFFFF"/>
              <w:spacing w:line="223" w:lineRule="exact"/>
              <w:ind w:right="83" w:hanging="4"/>
            </w:pPr>
            <w:r w:rsidRPr="001C5FB1">
              <w:rPr>
                <w:sz w:val="16"/>
                <w:szCs w:val="16"/>
              </w:rPr>
              <w:t>БУ ОО ДПО  «Институт развития образования» по теме «Федеральный государственный образовательный стандарт дошкольного образования: организация и содержание</w:t>
            </w:r>
            <w:r w:rsidRPr="001905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образовательного </w:t>
            </w:r>
            <w:r w:rsidRPr="0019057F">
              <w:rPr>
                <w:sz w:val="18"/>
                <w:szCs w:val="18"/>
              </w:rPr>
              <w:t xml:space="preserve"> процесса в дошкольной образовательной организации»</w:t>
            </w:r>
            <w:r>
              <w:rPr>
                <w:sz w:val="18"/>
                <w:szCs w:val="18"/>
              </w:rPr>
              <w:t xml:space="preserve">. Модуль №1 </w:t>
            </w:r>
            <w:r w:rsidRPr="0019057F">
              <w:rPr>
                <w:sz w:val="18"/>
                <w:szCs w:val="18"/>
              </w:rPr>
              <w:t xml:space="preserve"> с 1</w:t>
            </w:r>
            <w:r>
              <w:rPr>
                <w:sz w:val="18"/>
                <w:szCs w:val="18"/>
              </w:rPr>
              <w:t>9</w:t>
            </w:r>
            <w:r w:rsidRPr="0019057F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  <w:r w:rsidRPr="0019057F">
              <w:rPr>
                <w:sz w:val="18"/>
                <w:szCs w:val="18"/>
              </w:rPr>
              <w:t xml:space="preserve">г. по </w:t>
            </w:r>
            <w:r w:rsidRPr="0019057F">
              <w:t>2</w:t>
            </w:r>
            <w:r>
              <w:t>2</w:t>
            </w:r>
            <w:r w:rsidRPr="0019057F">
              <w:t>.03.201</w:t>
            </w:r>
            <w:r>
              <w:t>8</w:t>
            </w:r>
            <w:r w:rsidRPr="0019057F">
              <w:t>г.</w:t>
            </w:r>
          </w:p>
          <w:p w:rsidR="00905538" w:rsidRPr="0019057F" w:rsidRDefault="00905538" w:rsidP="00F264E1">
            <w:pPr>
              <w:shd w:val="clear" w:color="auto" w:fill="FFFFFF"/>
              <w:spacing w:line="223" w:lineRule="exact"/>
              <w:ind w:right="83" w:hanging="4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B1356B">
            <w:pPr>
              <w:shd w:val="clear" w:color="auto" w:fill="FFFFFF"/>
              <w:spacing w:line="227" w:lineRule="exact"/>
              <w:ind w:left="90" w:right="112" w:firstLine="72"/>
            </w:pPr>
            <w:r w:rsidRPr="0019057F">
              <w:rPr>
                <w:color w:val="000000"/>
                <w:spacing w:val="-26"/>
              </w:rPr>
              <w:t>1</w:t>
            </w:r>
            <w:r>
              <w:rPr>
                <w:color w:val="000000"/>
                <w:spacing w:val="-26"/>
              </w:rPr>
              <w:t>4</w:t>
            </w:r>
            <w:r w:rsidRPr="0019057F">
              <w:rPr>
                <w:color w:val="000000"/>
                <w:spacing w:val="-26"/>
              </w:rPr>
              <w:t xml:space="preserve"> </w:t>
            </w:r>
            <w:r>
              <w:rPr>
                <w:color w:val="000000"/>
                <w:spacing w:val="-3"/>
              </w:rPr>
              <w:t>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B1356B">
            <w:pPr>
              <w:shd w:val="clear" w:color="auto" w:fill="FFFFFF"/>
              <w:jc w:val="center"/>
            </w:pPr>
            <w:r w:rsidRPr="0019057F">
              <w:rPr>
                <w:color w:val="212121"/>
                <w:spacing w:val="-12"/>
              </w:rPr>
              <w:t>1</w:t>
            </w:r>
            <w:r>
              <w:rPr>
                <w:color w:val="212121"/>
                <w:spacing w:val="-12"/>
              </w:rPr>
              <w:t>8</w:t>
            </w:r>
            <w:r w:rsidRPr="0019057F">
              <w:rPr>
                <w:color w:val="212121"/>
                <w:spacing w:val="-12"/>
              </w:rPr>
              <w:t>/</w:t>
            </w:r>
            <w:r>
              <w:rPr>
                <w:color w:val="212121"/>
                <w:spacing w:val="-12"/>
              </w:rPr>
              <w:t>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176" w:lineRule="exact"/>
              <w:ind w:right="612" w:hanging="4"/>
            </w:pPr>
            <w:r>
              <w:rPr>
                <w:color w:val="212121"/>
                <w:spacing w:val="-4"/>
                <w:sz w:val="16"/>
                <w:szCs w:val="16"/>
              </w:rPr>
              <w:t>Аттестация 2018 г.</w:t>
            </w:r>
            <w:bookmarkStart w:id="0" w:name="_GoBack"/>
            <w:bookmarkEnd w:id="0"/>
          </w:p>
        </w:tc>
      </w:tr>
      <w:tr w:rsidR="00905538" w:rsidRPr="0019057F">
        <w:trPr>
          <w:trHeight w:hRule="exact" w:val="20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ind w:left="36"/>
            </w:pPr>
            <w:r w:rsidRPr="0019057F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02" w:lineRule="exact"/>
              <w:ind w:right="43" w:hanging="7"/>
            </w:pPr>
            <w:r>
              <w:rPr>
                <w:color w:val="000000"/>
                <w:spacing w:val="-14"/>
              </w:rPr>
              <w:t xml:space="preserve">Аникина </w:t>
            </w:r>
            <w:r>
              <w:rPr>
                <w:color w:val="212121"/>
                <w:spacing w:val="-14"/>
              </w:rPr>
              <w:t>Наталия Александровна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  <w:r w:rsidRPr="0019057F">
              <w:rPr>
                <w:color w:val="212121"/>
                <w:spacing w:val="-7"/>
              </w:rPr>
              <w:t>16.08.1983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ind w:left="144"/>
            </w:pPr>
            <w:r>
              <w:rPr>
                <w:color w:val="212121"/>
                <w:spacing w:val="-5"/>
              </w:rPr>
              <w:t>Воспитатель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  <w:r>
              <w:t>Соответствие занимаемой должности  2014г.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right="299" w:hanging="4"/>
            </w:pPr>
            <w:r>
              <w:rPr>
                <w:color w:val="212121"/>
                <w:spacing w:val="-5"/>
              </w:rPr>
              <w:t xml:space="preserve">Высшее </w:t>
            </w:r>
            <w:r>
              <w:rPr>
                <w:color w:val="212121"/>
                <w:spacing w:val="-4"/>
              </w:rPr>
              <w:t xml:space="preserve">профессиональное </w:t>
            </w:r>
            <w:r>
              <w:rPr>
                <w:color w:val="212121"/>
                <w:spacing w:val="-3"/>
              </w:rPr>
              <w:t xml:space="preserve">образование </w:t>
            </w:r>
            <w:r>
              <w:rPr>
                <w:color w:val="212121"/>
                <w:spacing w:val="5"/>
              </w:rPr>
              <w:t xml:space="preserve">ГОУ ВПООГУ </w:t>
            </w:r>
            <w:r>
              <w:rPr>
                <w:color w:val="212121"/>
                <w:spacing w:val="-3"/>
              </w:rPr>
              <w:t xml:space="preserve">09.12.2008 г. по специальности </w:t>
            </w:r>
            <w:r>
              <w:rPr>
                <w:color w:val="212121"/>
                <w:spacing w:val="-5"/>
              </w:rPr>
              <w:t xml:space="preserve">история; </w:t>
            </w:r>
            <w:r>
              <w:rPr>
                <w:color w:val="212121"/>
                <w:spacing w:val="-4"/>
              </w:rPr>
              <w:t xml:space="preserve">квалификация: учитель </w:t>
            </w:r>
            <w:r>
              <w:rPr>
                <w:color w:val="212121"/>
                <w:spacing w:val="-3"/>
              </w:rPr>
              <w:t>истории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5D0E83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>БУ ОО ДПО</w:t>
            </w:r>
            <w:r>
              <w:rPr>
                <w:sz w:val="18"/>
                <w:szCs w:val="18"/>
              </w:rPr>
              <w:t xml:space="preserve"> </w:t>
            </w:r>
            <w:r w:rsidRPr="0019057F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Институт развития образования</w:t>
            </w:r>
            <w:r w:rsidRPr="0019057F">
              <w:rPr>
                <w:sz w:val="18"/>
                <w:szCs w:val="18"/>
              </w:rPr>
              <w:t xml:space="preserve">» по теме «Федеральный государственный образовательный стандарт дошкольного образования: организация и содержание </w:t>
            </w:r>
            <w:r>
              <w:rPr>
                <w:sz w:val="18"/>
                <w:szCs w:val="18"/>
              </w:rPr>
              <w:t xml:space="preserve">образовательного </w:t>
            </w:r>
            <w:r w:rsidRPr="0019057F">
              <w:rPr>
                <w:sz w:val="18"/>
                <w:szCs w:val="18"/>
              </w:rPr>
              <w:t xml:space="preserve"> процесса в дошкольной образовательной организации»</w:t>
            </w:r>
            <w:r>
              <w:rPr>
                <w:sz w:val="18"/>
                <w:szCs w:val="18"/>
              </w:rPr>
              <w:t xml:space="preserve">. Модуль №1 </w:t>
            </w:r>
            <w:r w:rsidRPr="0019057F">
              <w:rPr>
                <w:sz w:val="18"/>
                <w:szCs w:val="18"/>
              </w:rPr>
              <w:t xml:space="preserve"> с 1</w:t>
            </w:r>
            <w:r>
              <w:rPr>
                <w:sz w:val="18"/>
                <w:szCs w:val="18"/>
              </w:rPr>
              <w:t>9</w:t>
            </w:r>
            <w:r w:rsidRPr="0019057F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  <w:r w:rsidRPr="0019057F">
              <w:rPr>
                <w:sz w:val="18"/>
                <w:szCs w:val="18"/>
              </w:rPr>
              <w:t xml:space="preserve">г. по </w:t>
            </w:r>
            <w:r w:rsidRPr="0019057F">
              <w:t>2</w:t>
            </w:r>
            <w:r>
              <w:t>2</w:t>
            </w:r>
            <w:r w:rsidRPr="0019057F">
              <w:t>.03.201</w:t>
            </w:r>
            <w:r>
              <w:t>8</w:t>
            </w:r>
            <w:r w:rsidRPr="0019057F">
              <w:t>г.</w:t>
            </w:r>
          </w:p>
          <w:p w:rsidR="00905538" w:rsidRPr="0019057F" w:rsidRDefault="00905538" w:rsidP="005D0E83">
            <w:pPr>
              <w:shd w:val="clear" w:color="auto" w:fill="FFFFFF"/>
              <w:spacing w:line="223" w:lineRule="exact"/>
              <w:ind w:right="83" w:hanging="4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7" w:lineRule="exact"/>
              <w:ind w:left="47" w:right="61" w:firstLine="108"/>
            </w:pPr>
            <w:r>
              <w:rPr>
                <w:color w:val="212121"/>
              </w:rPr>
              <w:t>6</w:t>
            </w:r>
            <w:r w:rsidRPr="0019057F">
              <w:rPr>
                <w:color w:val="212121"/>
              </w:rPr>
              <w:t xml:space="preserve"> </w:t>
            </w:r>
            <w:r>
              <w:rPr>
                <w:color w:val="212121"/>
                <w:spacing w:val="-4"/>
              </w:rPr>
              <w:t>года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B1356B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  <w:r w:rsidRPr="0019057F">
              <w:rPr>
                <w:color w:val="000000"/>
              </w:rPr>
              <w:t>/</w:t>
            </w:r>
            <w:r>
              <w:rPr>
                <w:color w:val="000000"/>
              </w:rPr>
              <w:t>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  <w:r>
              <w:rPr>
                <w:color w:val="212121"/>
                <w:spacing w:val="-1"/>
                <w:sz w:val="16"/>
                <w:szCs w:val="16"/>
              </w:rPr>
              <w:t>Аттестация 2018 г.</w:t>
            </w:r>
          </w:p>
        </w:tc>
      </w:tr>
      <w:tr w:rsidR="00905538" w:rsidRPr="0019057F">
        <w:trPr>
          <w:trHeight w:hRule="exact" w:val="11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9F723F">
            <w:pPr>
              <w:shd w:val="clear" w:color="auto" w:fill="FFFFFF"/>
              <w:ind w:left="40"/>
            </w:pPr>
            <w:r w:rsidRPr="0019057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905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right="176" w:firstLine="7"/>
            </w:pPr>
            <w:r>
              <w:rPr>
                <w:color w:val="212121"/>
                <w:spacing w:val="-4"/>
              </w:rPr>
              <w:t xml:space="preserve">Воронкова </w:t>
            </w:r>
            <w:r>
              <w:rPr>
                <w:color w:val="212121"/>
                <w:spacing w:val="-3"/>
              </w:rPr>
              <w:t xml:space="preserve">Галина </w:t>
            </w:r>
            <w:r>
              <w:rPr>
                <w:color w:val="212121"/>
                <w:spacing w:val="-4"/>
              </w:rPr>
              <w:t>Леонидовна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  <w:r w:rsidRPr="0019057F">
              <w:rPr>
                <w:color w:val="212121"/>
                <w:spacing w:val="-5"/>
              </w:rPr>
              <w:t>8.07.1959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ind w:left="151"/>
            </w:pPr>
            <w:r>
              <w:rPr>
                <w:color w:val="212121"/>
                <w:spacing w:val="-5"/>
              </w:rPr>
              <w:t>Воспитатель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left="72" w:right="58"/>
              <w:jc w:val="center"/>
            </w:pPr>
            <w:r w:rsidRPr="0019057F">
              <w:rPr>
                <w:color w:val="212121"/>
                <w:lang w:val="en-US"/>
              </w:rPr>
              <w:t xml:space="preserve">I </w:t>
            </w:r>
            <w:r>
              <w:rPr>
                <w:color w:val="212121"/>
                <w:spacing w:val="-5"/>
              </w:rPr>
              <w:t>категория, 28.12.2015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right="14" w:firstLine="4"/>
            </w:pPr>
            <w:r>
              <w:rPr>
                <w:color w:val="212121"/>
                <w:spacing w:val="-5"/>
              </w:rPr>
              <w:t xml:space="preserve">Среднее </w:t>
            </w:r>
            <w:r>
              <w:rPr>
                <w:color w:val="212121"/>
                <w:spacing w:val="-4"/>
              </w:rPr>
              <w:t>профессиональное образование Мезенское педагогическое училище 18.06.1994 г.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5D0E83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>БУ ОО ДПО</w:t>
            </w:r>
            <w:r>
              <w:rPr>
                <w:sz w:val="18"/>
                <w:szCs w:val="18"/>
              </w:rPr>
              <w:t xml:space="preserve"> </w:t>
            </w:r>
            <w:r w:rsidRPr="0019057F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Институт развития образования</w:t>
            </w:r>
            <w:r w:rsidRPr="0019057F">
              <w:rPr>
                <w:sz w:val="18"/>
                <w:szCs w:val="18"/>
              </w:rPr>
              <w:t xml:space="preserve">» по теме «Федеральный государственный образовательный стандарт дошкольного образования: организация и содержание </w:t>
            </w:r>
            <w:r>
              <w:rPr>
                <w:sz w:val="18"/>
                <w:szCs w:val="18"/>
              </w:rPr>
              <w:t xml:space="preserve">образовательного </w:t>
            </w:r>
            <w:r w:rsidRPr="0019057F">
              <w:rPr>
                <w:sz w:val="18"/>
                <w:szCs w:val="18"/>
              </w:rPr>
              <w:t xml:space="preserve"> процесса в дошкольной образовательной организации»</w:t>
            </w:r>
            <w:r>
              <w:rPr>
                <w:sz w:val="18"/>
                <w:szCs w:val="18"/>
              </w:rPr>
              <w:t xml:space="preserve">. Модуль №1 </w:t>
            </w:r>
            <w:r w:rsidRPr="0019057F">
              <w:rPr>
                <w:sz w:val="18"/>
                <w:szCs w:val="18"/>
              </w:rPr>
              <w:t xml:space="preserve"> с 1</w:t>
            </w:r>
            <w:r>
              <w:rPr>
                <w:sz w:val="18"/>
                <w:szCs w:val="18"/>
              </w:rPr>
              <w:t>9</w:t>
            </w:r>
            <w:r w:rsidRPr="0019057F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  <w:r w:rsidRPr="0019057F">
              <w:rPr>
                <w:sz w:val="18"/>
                <w:szCs w:val="18"/>
              </w:rPr>
              <w:t xml:space="preserve">г. по </w:t>
            </w:r>
            <w:r w:rsidRPr="0019057F">
              <w:t>2</w:t>
            </w:r>
            <w:r>
              <w:t>2</w:t>
            </w:r>
            <w:r w:rsidRPr="0019057F">
              <w:t>.03.201</w:t>
            </w:r>
            <w:r>
              <w:t>8</w:t>
            </w:r>
            <w:r w:rsidRPr="0019057F">
              <w:t>г.</w:t>
            </w:r>
          </w:p>
          <w:p w:rsidR="00905538" w:rsidRPr="0019057F" w:rsidRDefault="00905538" w:rsidP="00AF7396">
            <w:pPr>
              <w:shd w:val="clear" w:color="auto" w:fill="FFFFFF"/>
              <w:spacing w:line="223" w:lineRule="exact"/>
              <w:ind w:right="83" w:hanging="4"/>
            </w:pPr>
          </w:p>
          <w:p w:rsidR="00905538" w:rsidRPr="0019057F" w:rsidRDefault="00905538" w:rsidP="00AF7396">
            <w:pPr>
              <w:shd w:val="clear" w:color="auto" w:fill="FFFFFF"/>
              <w:spacing w:line="223" w:lineRule="exact"/>
              <w:ind w:right="155" w:firstLine="4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B1356B">
            <w:pPr>
              <w:shd w:val="clear" w:color="auto" w:fill="FFFFFF"/>
              <w:spacing w:line="223" w:lineRule="exact"/>
              <w:ind w:left="90" w:right="115" w:firstLine="50"/>
            </w:pPr>
            <w:r>
              <w:rPr>
                <w:color w:val="000000"/>
                <w:spacing w:val="-10"/>
              </w:rPr>
              <w:t>32</w:t>
            </w:r>
            <w:r w:rsidRPr="0019057F"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4"/>
              </w:rPr>
              <w:t>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B1356B">
            <w:pPr>
              <w:shd w:val="clear" w:color="auto" w:fill="FFFFFF"/>
              <w:jc w:val="center"/>
            </w:pPr>
            <w:r>
              <w:rPr>
                <w:color w:val="212121"/>
                <w:spacing w:val="-7"/>
              </w:rPr>
              <w:t>41</w:t>
            </w:r>
            <w:r w:rsidRPr="0019057F">
              <w:rPr>
                <w:color w:val="212121"/>
                <w:spacing w:val="-7"/>
              </w:rPr>
              <w:t>/</w:t>
            </w:r>
            <w:r>
              <w:rPr>
                <w:color w:val="212121"/>
                <w:spacing w:val="-7"/>
              </w:rPr>
              <w:t>32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176" w:lineRule="exact"/>
              <w:ind w:right="612" w:hanging="7"/>
            </w:pPr>
            <w:r>
              <w:rPr>
                <w:color w:val="212121"/>
                <w:spacing w:val="-3"/>
                <w:sz w:val="16"/>
                <w:szCs w:val="16"/>
              </w:rPr>
              <w:t xml:space="preserve">Аттестация </w:t>
            </w:r>
            <w:r>
              <w:rPr>
                <w:color w:val="212121"/>
                <w:spacing w:val="-4"/>
                <w:sz w:val="16"/>
                <w:szCs w:val="16"/>
              </w:rPr>
              <w:t>2020 г.</w:t>
            </w:r>
          </w:p>
        </w:tc>
      </w:tr>
    </w:tbl>
    <w:p w:rsidR="00905538" w:rsidRDefault="00905538" w:rsidP="0052114C">
      <w:pPr>
        <w:sectPr w:rsidR="00905538">
          <w:pgSz w:w="16834" w:h="11909" w:orient="landscape"/>
          <w:pgMar w:top="839" w:right="454" w:bottom="360" w:left="454" w:header="720" w:footer="720" w:gutter="0"/>
          <w:cols w:space="60"/>
          <w:noEndnote/>
        </w:sect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6"/>
        <w:gridCol w:w="1400"/>
        <w:gridCol w:w="1041"/>
        <w:gridCol w:w="1559"/>
        <w:gridCol w:w="1424"/>
        <w:gridCol w:w="2448"/>
        <w:gridCol w:w="1048"/>
        <w:gridCol w:w="3488"/>
        <w:gridCol w:w="696"/>
        <w:gridCol w:w="696"/>
        <w:gridCol w:w="1592"/>
      </w:tblGrid>
      <w:tr w:rsidR="00905538" w:rsidRPr="0019057F">
        <w:trPr>
          <w:trHeight w:hRule="exact" w:val="93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Default="00905538" w:rsidP="00AF7396">
            <w:pPr>
              <w:shd w:val="clear" w:color="auto" w:fill="FFFFFF"/>
              <w:spacing w:line="228" w:lineRule="exact"/>
              <w:ind w:right="200" w:hanging="4"/>
              <w:rPr>
                <w:color w:val="000000"/>
                <w:spacing w:val="-5"/>
              </w:rPr>
            </w:pPr>
            <w:r>
              <w:rPr>
                <w:color w:val="000000"/>
                <w:spacing w:val="-3"/>
              </w:rPr>
              <w:t xml:space="preserve">по специальности </w:t>
            </w:r>
            <w:r>
              <w:rPr>
                <w:color w:val="000000"/>
                <w:spacing w:val="-5"/>
              </w:rPr>
              <w:t>дошкольное воспитание; квалификация: воспитатель.</w:t>
            </w:r>
          </w:p>
          <w:p w:rsidR="00905538" w:rsidRPr="0019057F" w:rsidRDefault="00905538" w:rsidP="00AF7396">
            <w:pPr>
              <w:shd w:val="clear" w:color="auto" w:fill="FFFFFF"/>
              <w:spacing w:line="228" w:lineRule="exact"/>
              <w:ind w:right="200" w:hanging="4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5D0E83">
            <w:pPr>
              <w:shd w:val="clear" w:color="auto" w:fill="FFFFFF"/>
              <w:spacing w:line="223" w:lineRule="exact"/>
              <w:ind w:right="83" w:hanging="4"/>
            </w:pPr>
            <w:r>
              <w:rPr>
                <w:sz w:val="18"/>
                <w:szCs w:val="18"/>
              </w:rPr>
              <w:t xml:space="preserve">образовательного </w:t>
            </w:r>
            <w:r w:rsidRPr="0019057F">
              <w:rPr>
                <w:sz w:val="18"/>
                <w:szCs w:val="18"/>
              </w:rPr>
              <w:t xml:space="preserve"> процесса в дошкольной образовательной организации»</w:t>
            </w:r>
            <w:r>
              <w:rPr>
                <w:sz w:val="18"/>
                <w:szCs w:val="18"/>
              </w:rPr>
              <w:t xml:space="preserve">. Модуль №1 </w:t>
            </w:r>
            <w:r w:rsidRPr="0019057F">
              <w:rPr>
                <w:sz w:val="18"/>
                <w:szCs w:val="18"/>
              </w:rPr>
              <w:t xml:space="preserve"> с 1</w:t>
            </w:r>
            <w:r>
              <w:rPr>
                <w:sz w:val="18"/>
                <w:szCs w:val="18"/>
              </w:rPr>
              <w:t>9</w:t>
            </w:r>
            <w:r w:rsidRPr="0019057F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  <w:r w:rsidRPr="0019057F">
              <w:rPr>
                <w:sz w:val="18"/>
                <w:szCs w:val="18"/>
              </w:rPr>
              <w:t xml:space="preserve">г. по </w:t>
            </w:r>
            <w:r w:rsidRPr="0019057F">
              <w:t>2</w:t>
            </w:r>
            <w:r>
              <w:t>2</w:t>
            </w:r>
            <w:r w:rsidRPr="0019057F">
              <w:t>.03.201</w:t>
            </w:r>
            <w:r>
              <w:t>8</w:t>
            </w:r>
            <w:r w:rsidRPr="0019057F">
              <w:t>г.</w:t>
            </w:r>
          </w:p>
          <w:p w:rsidR="00905538" w:rsidRPr="0019057F" w:rsidRDefault="00905538" w:rsidP="005D0E83">
            <w:pPr>
              <w:shd w:val="clear" w:color="auto" w:fill="FFFFFF"/>
              <w:spacing w:line="223" w:lineRule="exact"/>
              <w:ind w:right="83" w:hanging="4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</w:tr>
      <w:tr w:rsidR="00905538" w:rsidRPr="0019057F">
        <w:trPr>
          <w:trHeight w:hRule="exact" w:val="2978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9F723F">
            <w:pPr>
              <w:shd w:val="clear" w:color="auto" w:fill="FFFFFF"/>
              <w:ind w:left="32"/>
            </w:pPr>
            <w:r w:rsidRPr="0019057F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19057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Default="00905538" w:rsidP="00840E54">
            <w:pPr>
              <w:shd w:val="clear" w:color="auto" w:fill="FFFFFF"/>
              <w:spacing w:line="212" w:lineRule="exact"/>
              <w:ind w:right="36"/>
              <w:rPr>
                <w:color w:val="212121"/>
                <w:spacing w:val="-4"/>
              </w:rPr>
            </w:pPr>
            <w:r>
              <w:rPr>
                <w:color w:val="212121"/>
                <w:spacing w:val="-4"/>
              </w:rPr>
              <w:t>Мерцалова</w:t>
            </w:r>
          </w:p>
          <w:p w:rsidR="00905538" w:rsidRDefault="00905538" w:rsidP="00840E54">
            <w:pPr>
              <w:shd w:val="clear" w:color="auto" w:fill="FFFFFF"/>
              <w:spacing w:line="212" w:lineRule="exact"/>
              <w:ind w:right="36"/>
              <w:rPr>
                <w:color w:val="212121"/>
                <w:spacing w:val="-4"/>
              </w:rPr>
            </w:pPr>
            <w:r>
              <w:rPr>
                <w:color w:val="212121"/>
                <w:spacing w:val="-4"/>
              </w:rPr>
              <w:t>Инесса</w:t>
            </w:r>
          </w:p>
          <w:p w:rsidR="00905538" w:rsidRDefault="00905538" w:rsidP="00840E54">
            <w:pPr>
              <w:shd w:val="clear" w:color="auto" w:fill="FFFFFF"/>
              <w:spacing w:line="212" w:lineRule="exact"/>
              <w:ind w:right="36"/>
              <w:rPr>
                <w:color w:val="212121"/>
                <w:spacing w:val="-4"/>
              </w:rPr>
            </w:pPr>
            <w:r>
              <w:rPr>
                <w:color w:val="212121"/>
                <w:spacing w:val="-4"/>
              </w:rPr>
              <w:t>Валерьевна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Default="00905538" w:rsidP="00840E54">
            <w:pPr>
              <w:shd w:val="clear" w:color="auto" w:fill="FFFFFF"/>
              <w:ind w:left="7"/>
              <w:rPr>
                <w:color w:val="212121"/>
                <w:spacing w:val="-6"/>
              </w:rPr>
            </w:pPr>
            <w:r>
              <w:rPr>
                <w:color w:val="212121"/>
                <w:spacing w:val="-6"/>
              </w:rPr>
              <w:t>18.11.1987г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Default="00905538" w:rsidP="00840E54">
            <w:pPr>
              <w:shd w:val="clear" w:color="auto" w:fill="FFFFFF"/>
              <w:spacing w:line="223" w:lineRule="exact"/>
              <w:ind w:left="-40" w:right="299"/>
              <w:jc w:val="center"/>
              <w:rPr>
                <w:color w:val="212121"/>
                <w:spacing w:val="-3"/>
              </w:rPr>
            </w:pPr>
            <w:r>
              <w:rPr>
                <w:color w:val="212121"/>
                <w:spacing w:val="-3"/>
              </w:rPr>
              <w:t xml:space="preserve"> Воспитатель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041EE5" w:rsidRDefault="00905538" w:rsidP="00840E54">
            <w:pPr>
              <w:shd w:val="clear" w:color="auto" w:fill="FFFFFF"/>
            </w:pPr>
            <w:r>
              <w:t>-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Default="00905538" w:rsidP="00840E54">
            <w:pPr>
              <w:shd w:val="clear" w:color="auto" w:fill="FFFFFF"/>
              <w:spacing w:line="223" w:lineRule="exact"/>
              <w:ind w:right="256" w:hanging="4"/>
              <w:rPr>
                <w:color w:val="212121"/>
                <w:spacing w:val="-5"/>
              </w:rPr>
            </w:pPr>
            <w:r>
              <w:rPr>
                <w:color w:val="212121"/>
                <w:spacing w:val="-5"/>
              </w:rPr>
              <w:t>Высшее профессиональное образование ФГБОУ ВО Орловский государственный университет им.И.С.Тургенева" г.Орел  30.09.2016г., квалификация: бакалавр , специальное (дефектологическое) образование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840E54">
            <w:pPr>
              <w:shd w:val="clear" w:color="auto" w:fill="FFFFFF"/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Default="00905538" w:rsidP="00840E54">
            <w:pPr>
              <w:shd w:val="clear" w:color="auto" w:fill="FFFFFF"/>
              <w:ind w:right="155"/>
              <w:rPr>
                <w:color w:val="212121"/>
                <w:spacing w:val="-13"/>
              </w:rPr>
            </w:pPr>
            <w:r w:rsidRPr="005D0E83">
              <w:rPr>
                <w:color w:val="212121"/>
                <w:spacing w:val="-13"/>
              </w:rPr>
              <w:t>БУ ОО ДПО  «Институт развития образования» по теме «Федеральный государственный образовательный стандарт дошкольного образования: организация и содержание образовательного  процесса в дошкольной образовательной организации». Модуль №1  с 19.03.2018г. по 22.03.2018г.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Default="00905538" w:rsidP="00840E5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2г.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Default="00905538" w:rsidP="00840E54">
            <w:pPr>
              <w:shd w:val="clear" w:color="auto" w:fill="FFFFFF"/>
              <w:spacing w:line="223" w:lineRule="exact"/>
              <w:ind w:right="32" w:hanging="4"/>
              <w:rPr>
                <w:color w:val="212121"/>
                <w:spacing w:val="-5"/>
              </w:rPr>
            </w:pPr>
            <w:r>
              <w:rPr>
                <w:color w:val="212121"/>
                <w:spacing w:val="-5"/>
              </w:rPr>
              <w:t>11/2г.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Default="00905538" w:rsidP="00840E54">
            <w:pPr>
              <w:shd w:val="clear" w:color="auto" w:fill="FFFFFF"/>
              <w:ind w:right="155"/>
              <w:rPr>
                <w:color w:val="212121"/>
                <w:spacing w:val="-13"/>
              </w:rPr>
            </w:pPr>
            <w:r>
              <w:rPr>
                <w:color w:val="212121"/>
                <w:spacing w:val="-13"/>
              </w:rPr>
              <w:t>Аттестация 2022г.</w:t>
            </w:r>
          </w:p>
        </w:tc>
      </w:tr>
      <w:tr w:rsidR="00905538" w:rsidRPr="0019057F">
        <w:trPr>
          <w:trHeight w:hRule="exact" w:val="2397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9F723F">
            <w:pPr>
              <w:shd w:val="clear" w:color="auto" w:fill="FFFFFF"/>
              <w:ind w:left="44"/>
            </w:pPr>
            <w:r w:rsidRPr="0019057F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19057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C5FB1" w:rsidRDefault="00905538" w:rsidP="00AF7396">
            <w:pPr>
              <w:shd w:val="clear" w:color="auto" w:fill="FFFFFF"/>
              <w:spacing w:line="228" w:lineRule="exact"/>
              <w:ind w:right="224" w:firstLine="4"/>
            </w:pPr>
            <w:r w:rsidRPr="001C5FB1">
              <w:rPr>
                <w:color w:val="000000"/>
                <w:spacing w:val="-4"/>
              </w:rPr>
              <w:t>Никулина Екатерина Владимировна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C5FB1" w:rsidRDefault="00905538" w:rsidP="00735DAA">
            <w:pPr>
              <w:shd w:val="clear" w:color="auto" w:fill="FFFFFF"/>
              <w:ind w:left="8" w:right="-80"/>
            </w:pPr>
            <w:r w:rsidRPr="001C5FB1">
              <w:t>17.08.1984г.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C5FB1" w:rsidRDefault="00905538" w:rsidP="00AF7396">
            <w:pPr>
              <w:shd w:val="clear" w:color="auto" w:fill="FFFFFF"/>
              <w:ind w:left="148"/>
            </w:pPr>
            <w:r w:rsidRPr="001C5FB1">
              <w:rPr>
                <w:color w:val="000000"/>
                <w:spacing w:val="-5"/>
              </w:rPr>
              <w:t>Воспитатель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F264E1" w:rsidRDefault="00905538" w:rsidP="00AF7396">
            <w:pPr>
              <w:shd w:val="clear" w:color="auto" w:fill="FFFFFF"/>
              <w:spacing w:line="224" w:lineRule="exact"/>
              <w:ind w:left="60" w:right="72"/>
              <w:jc w:val="center"/>
              <w:rPr>
                <w:highlight w:val="yellow"/>
              </w:rPr>
            </w:pPr>
            <w:r w:rsidRPr="0019057F">
              <w:rPr>
                <w:color w:val="212121"/>
                <w:lang w:val="en-US"/>
              </w:rPr>
              <w:t xml:space="preserve">I </w:t>
            </w:r>
            <w:r>
              <w:rPr>
                <w:color w:val="212121"/>
                <w:spacing w:val="-5"/>
              </w:rPr>
              <w:t>категория, 30.11.2017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F264E1" w:rsidRDefault="00905538" w:rsidP="00AF7396">
            <w:pPr>
              <w:shd w:val="clear" w:color="auto" w:fill="FFFFFF"/>
              <w:spacing w:line="224" w:lineRule="exact"/>
              <w:ind w:right="12" w:hanging="4"/>
              <w:rPr>
                <w:highlight w:val="yellow"/>
              </w:rPr>
            </w:pPr>
            <w:r>
              <w:rPr>
                <w:color w:val="212121"/>
                <w:spacing w:val="-5"/>
              </w:rPr>
              <w:t>Высшее профессиональное образование ФГБОУ ВО Орловский государственный университет им.И.С.Тургенева" г.Орел  18.09.2017г., квалификация: дошкольное образование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F264E1" w:rsidRDefault="00905538" w:rsidP="00AF7396">
            <w:pPr>
              <w:shd w:val="clear" w:color="auto" w:fill="FFFFFF"/>
              <w:spacing w:line="176" w:lineRule="exact"/>
              <w:ind w:hanging="8"/>
              <w:rPr>
                <w:highlight w:val="yellow"/>
              </w:rPr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F264E1" w:rsidRDefault="00905538" w:rsidP="00AF7396">
            <w:pPr>
              <w:shd w:val="clear" w:color="auto" w:fill="FFFFFF"/>
              <w:spacing w:line="224" w:lineRule="exact"/>
              <w:ind w:right="428"/>
              <w:rPr>
                <w:highlight w:val="yellow"/>
              </w:rPr>
            </w:pPr>
            <w:r w:rsidRPr="005D0E83">
              <w:t>БУ ОО ДПО  «Институт развития образования» по теме «Федеральный государственный образовательный стандарт дошкольного образования: организация и содержание образовательного  процесса в дошкольной образовательной организации». Модуль №1  с 19.03.2018г. по 22.03.2018г.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735DAA" w:rsidRDefault="00905538" w:rsidP="00B1356B">
            <w:pPr>
              <w:shd w:val="clear" w:color="auto" w:fill="FFFFFF"/>
              <w:spacing w:line="228" w:lineRule="exact"/>
              <w:ind w:left="48" w:right="64" w:firstLine="44"/>
            </w:pPr>
            <w:r w:rsidRPr="00735DAA">
              <w:t>1г.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735DAA" w:rsidRDefault="00905538" w:rsidP="00B1356B">
            <w:pPr>
              <w:shd w:val="clear" w:color="auto" w:fill="FFFFFF"/>
              <w:ind w:left="16"/>
            </w:pPr>
            <w:r w:rsidRPr="00735DAA">
              <w:t>9/1г.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735DAA" w:rsidRDefault="00905538" w:rsidP="001C5FB1">
            <w:pPr>
              <w:shd w:val="clear" w:color="auto" w:fill="FFFFFF"/>
              <w:spacing w:line="176" w:lineRule="exact"/>
              <w:ind w:right="-28" w:hanging="4"/>
            </w:pPr>
            <w:r w:rsidRPr="00735DAA">
              <w:t>Аттестация  2022г.</w:t>
            </w:r>
          </w:p>
        </w:tc>
      </w:tr>
      <w:tr w:rsidR="00905538" w:rsidRPr="0019057F">
        <w:trPr>
          <w:trHeight w:hRule="exact" w:val="288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9F723F">
            <w:pPr>
              <w:shd w:val="clear" w:color="auto" w:fill="FFFFFF"/>
              <w:ind w:left="52"/>
            </w:pPr>
            <w:r w:rsidRPr="0019057F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19057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ind w:left="8"/>
            </w:pPr>
            <w:r>
              <w:rPr>
                <w:color w:val="000000"/>
                <w:spacing w:val="-6"/>
              </w:rPr>
              <w:t>Ефимова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ind w:left="76"/>
            </w:pPr>
            <w:r w:rsidRPr="0019057F">
              <w:rPr>
                <w:color w:val="000000"/>
                <w:spacing w:val="-5"/>
              </w:rPr>
              <w:t>22.12.1960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ind w:left="164"/>
            </w:pPr>
            <w:r>
              <w:rPr>
                <w:color w:val="000000"/>
                <w:spacing w:val="-5"/>
              </w:rPr>
              <w:t>Воспитатель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jc w:val="center"/>
            </w:pPr>
            <w:r w:rsidRPr="0019057F">
              <w:rPr>
                <w:color w:val="000000"/>
                <w:lang w:val="en-US"/>
              </w:rPr>
              <w:t>I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  <w:r>
              <w:rPr>
                <w:color w:val="000000"/>
                <w:spacing w:val="-7"/>
              </w:rPr>
              <w:t>Высшее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  <w:r>
              <w:rPr>
                <w:color w:val="000000"/>
                <w:spacing w:val="-5"/>
                <w:sz w:val="16"/>
                <w:szCs w:val="16"/>
              </w:rPr>
              <w:t>Почетная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B1356B">
            <w:pPr>
              <w:shd w:val="clear" w:color="auto" w:fill="FFFFFF"/>
              <w:ind w:left="132"/>
            </w:pPr>
            <w:r w:rsidRPr="0019057F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B1356B">
            <w:pPr>
              <w:shd w:val="clear" w:color="auto" w:fill="FFFFFF"/>
              <w:ind w:left="16"/>
            </w:pPr>
            <w:r w:rsidRPr="0019057F">
              <w:rPr>
                <w:color w:val="000000"/>
                <w:spacing w:val="-7"/>
              </w:rPr>
              <w:t>3</w:t>
            </w:r>
            <w:r>
              <w:rPr>
                <w:color w:val="000000"/>
                <w:spacing w:val="-7"/>
              </w:rPr>
              <w:t>9</w:t>
            </w:r>
            <w:r w:rsidRPr="0019057F">
              <w:rPr>
                <w:color w:val="000000"/>
                <w:spacing w:val="-7"/>
              </w:rPr>
              <w:t>/2</w:t>
            </w:r>
            <w:r>
              <w:rPr>
                <w:color w:val="000000"/>
                <w:spacing w:val="-7"/>
              </w:rPr>
              <w:t>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  <w:r>
              <w:rPr>
                <w:color w:val="000000"/>
                <w:spacing w:val="-4"/>
                <w:sz w:val="16"/>
                <w:szCs w:val="16"/>
              </w:rPr>
              <w:t>Аттестация</w:t>
            </w:r>
          </w:p>
        </w:tc>
      </w:tr>
    </w:tbl>
    <w:p w:rsidR="00905538" w:rsidRDefault="00905538" w:rsidP="0052114C">
      <w:pPr>
        <w:sectPr w:rsidR="00905538">
          <w:pgSz w:w="16834" w:h="11909" w:orient="landscape"/>
          <w:pgMar w:top="830" w:right="453" w:bottom="360" w:left="453" w:header="720" w:footer="720" w:gutter="0"/>
          <w:cols w:space="60"/>
          <w:noEndnote/>
        </w:sect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397"/>
        <w:gridCol w:w="1040"/>
        <w:gridCol w:w="1559"/>
        <w:gridCol w:w="1419"/>
        <w:gridCol w:w="2448"/>
        <w:gridCol w:w="1044"/>
        <w:gridCol w:w="3499"/>
        <w:gridCol w:w="698"/>
        <w:gridCol w:w="698"/>
        <w:gridCol w:w="1591"/>
      </w:tblGrid>
      <w:tr w:rsidR="00905538" w:rsidRPr="0019057F">
        <w:trPr>
          <w:trHeight w:hRule="exact" w:val="22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right="392" w:hanging="11"/>
            </w:pPr>
            <w:r>
              <w:rPr>
                <w:color w:val="212121"/>
                <w:spacing w:val="-3"/>
              </w:rPr>
              <w:t xml:space="preserve">Галина </w:t>
            </w:r>
            <w:r>
              <w:rPr>
                <w:color w:val="212121"/>
                <w:spacing w:val="-5"/>
              </w:rPr>
              <w:t>Ивановна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7" w:lineRule="exact"/>
              <w:ind w:right="22"/>
              <w:jc w:val="center"/>
            </w:pPr>
            <w:r>
              <w:rPr>
                <w:color w:val="212121"/>
                <w:spacing w:val="-4"/>
              </w:rPr>
              <w:t>логопедической группы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30" w:lineRule="exact"/>
              <w:ind w:left="58" w:right="83"/>
              <w:jc w:val="center"/>
            </w:pPr>
            <w:r w:rsidRPr="00735DAA">
              <w:rPr>
                <w:color w:val="212121"/>
                <w:spacing w:val="-5"/>
              </w:rPr>
              <w:t xml:space="preserve">категория, </w:t>
            </w:r>
            <w:r w:rsidRPr="00735DAA">
              <w:rPr>
                <w:color w:val="212121"/>
                <w:spacing w:val="-6"/>
              </w:rPr>
              <w:t>29.04.2018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right="40" w:hanging="7"/>
            </w:pPr>
            <w:r>
              <w:rPr>
                <w:color w:val="212121"/>
                <w:spacing w:val="-4"/>
              </w:rPr>
              <w:t xml:space="preserve">профессиональное образование ОГУ 1995 г. </w:t>
            </w:r>
            <w:r>
              <w:rPr>
                <w:color w:val="212121"/>
                <w:spacing w:val="-3"/>
              </w:rPr>
              <w:t xml:space="preserve">по специальности педагогика и психология </w:t>
            </w:r>
            <w:r>
              <w:rPr>
                <w:color w:val="212121"/>
                <w:spacing w:val="-4"/>
              </w:rPr>
              <w:t xml:space="preserve">(дошкольная), квалификация: </w:t>
            </w:r>
            <w:r>
              <w:rPr>
                <w:color w:val="212121"/>
                <w:spacing w:val="-3"/>
              </w:rPr>
              <w:t xml:space="preserve">воспитатель, организатор </w:t>
            </w:r>
            <w:r>
              <w:rPr>
                <w:color w:val="212121"/>
                <w:spacing w:val="-4"/>
              </w:rPr>
              <w:t>методической работы по дошкольному воспитанию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180" w:lineRule="exact"/>
              <w:ind w:hanging="7"/>
            </w:pPr>
            <w:r>
              <w:rPr>
                <w:color w:val="212121"/>
                <w:spacing w:val="-2"/>
                <w:sz w:val="16"/>
                <w:szCs w:val="16"/>
              </w:rPr>
              <w:t xml:space="preserve">грамота </w:t>
            </w:r>
            <w:r>
              <w:rPr>
                <w:color w:val="212121"/>
                <w:spacing w:val="-3"/>
                <w:sz w:val="16"/>
                <w:szCs w:val="16"/>
              </w:rPr>
              <w:t xml:space="preserve">министерства </w:t>
            </w:r>
            <w:r>
              <w:rPr>
                <w:color w:val="212121"/>
                <w:spacing w:val="-2"/>
                <w:sz w:val="16"/>
                <w:szCs w:val="16"/>
              </w:rPr>
              <w:t xml:space="preserve">образования </w:t>
            </w:r>
            <w:r>
              <w:rPr>
                <w:color w:val="212121"/>
                <w:spacing w:val="-4"/>
                <w:sz w:val="16"/>
                <w:szCs w:val="16"/>
              </w:rPr>
              <w:t xml:space="preserve">и науки РФ </w:t>
            </w:r>
            <w:r>
              <w:rPr>
                <w:color w:val="212121"/>
                <w:spacing w:val="-3"/>
                <w:sz w:val="16"/>
                <w:szCs w:val="16"/>
              </w:rPr>
              <w:t>25.07.2013 г.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5D0E83">
            <w:pPr>
              <w:shd w:val="clear" w:color="auto" w:fill="FFFFFF"/>
              <w:spacing w:line="223" w:lineRule="exact"/>
              <w:ind w:right="83" w:hanging="4"/>
            </w:pPr>
            <w:r w:rsidRPr="005D0E83">
              <w:t>БУ ОО ДПО  «Институт развития образования» по теме «Федеральный государственный образовательный стандарт дошкольного образования: организация и содержание образовательного  процесса в дошкольной образовательной организации». Модуль №1  с 19.03.2018г. по 22.03.2018г.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ind w:left="90"/>
            </w:pPr>
            <w:r>
              <w:rPr>
                <w:color w:val="000000"/>
              </w:rPr>
              <w:t>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  <w:r w:rsidRPr="0019057F">
              <w:rPr>
                <w:color w:val="000000"/>
                <w:spacing w:val="-4"/>
                <w:sz w:val="16"/>
                <w:szCs w:val="16"/>
              </w:rPr>
              <w:t xml:space="preserve">2018 </w:t>
            </w:r>
            <w:r>
              <w:rPr>
                <w:color w:val="000000"/>
                <w:spacing w:val="-4"/>
                <w:sz w:val="16"/>
                <w:szCs w:val="16"/>
              </w:rPr>
              <w:t>г.</w:t>
            </w:r>
          </w:p>
        </w:tc>
      </w:tr>
      <w:tr w:rsidR="00905538" w:rsidRPr="0019057F">
        <w:trPr>
          <w:trHeight w:hRule="exact" w:val="33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9F723F">
            <w:pPr>
              <w:shd w:val="clear" w:color="auto" w:fill="FFFFFF"/>
              <w:ind w:left="29"/>
            </w:pPr>
            <w:r w:rsidRPr="0019057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905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FF27D0" w:rsidRDefault="00905538" w:rsidP="00AF7396">
            <w:pPr>
              <w:shd w:val="clear" w:color="auto" w:fill="FFFFFF"/>
              <w:spacing w:line="223" w:lineRule="exact"/>
              <w:ind w:right="400" w:hanging="4"/>
            </w:pPr>
            <w:r w:rsidRPr="00FF27D0">
              <w:t>Буйко Людмила Николаевна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FF27D0" w:rsidRDefault="00905538" w:rsidP="00AF7396">
            <w:pPr>
              <w:shd w:val="clear" w:color="auto" w:fill="FFFFFF"/>
            </w:pPr>
            <w:r w:rsidRPr="00FF27D0">
              <w:t>11.09.1975г.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FF27D0" w:rsidRDefault="00905538" w:rsidP="00AF7396">
            <w:pPr>
              <w:shd w:val="clear" w:color="auto" w:fill="FFFFFF"/>
              <w:jc w:val="center"/>
            </w:pPr>
            <w:r w:rsidRPr="00FF27D0">
              <w:rPr>
                <w:color w:val="212121"/>
                <w:spacing w:val="-5"/>
              </w:rPr>
              <w:t>Воспитатель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FF27D0" w:rsidRDefault="00905538" w:rsidP="00AF7396">
            <w:pPr>
              <w:shd w:val="clear" w:color="auto" w:fill="FFFFFF"/>
              <w:spacing w:line="227" w:lineRule="exact"/>
              <w:ind w:left="65" w:right="72"/>
              <w:jc w:val="center"/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Default="00905538" w:rsidP="00AF7396">
            <w:pPr>
              <w:shd w:val="clear" w:color="auto" w:fill="FFFFFF"/>
              <w:spacing w:line="223" w:lineRule="exact"/>
              <w:ind w:right="40" w:hanging="4"/>
              <w:rPr>
                <w:color w:val="212121"/>
                <w:spacing w:val="-4"/>
              </w:rPr>
            </w:pPr>
            <w:r w:rsidRPr="00FF27D0">
              <w:rPr>
                <w:color w:val="212121"/>
                <w:spacing w:val="-5"/>
              </w:rPr>
              <w:t xml:space="preserve">Среднее </w:t>
            </w:r>
            <w:r w:rsidRPr="00FF27D0">
              <w:rPr>
                <w:color w:val="212121"/>
                <w:spacing w:val="-4"/>
              </w:rPr>
              <w:t>профессиональное образование Орловский сельскохозяйственный техникум</w:t>
            </w:r>
            <w:r w:rsidRPr="00FF27D0">
              <w:rPr>
                <w:color w:val="212121"/>
                <w:spacing w:val="-3"/>
              </w:rPr>
              <w:t xml:space="preserve"> 01.06.1996 </w:t>
            </w:r>
            <w:r w:rsidRPr="00FF27D0">
              <w:rPr>
                <w:color w:val="212121"/>
                <w:spacing w:val="-5"/>
              </w:rPr>
              <w:t xml:space="preserve">г. по специальности </w:t>
            </w:r>
            <w:r w:rsidRPr="00FF27D0">
              <w:rPr>
                <w:color w:val="212121"/>
                <w:spacing w:val="-4"/>
              </w:rPr>
              <w:t>воспитатель детского сада</w:t>
            </w:r>
          </w:p>
          <w:p w:rsidR="00905538" w:rsidRDefault="00905538" w:rsidP="00FF27D0">
            <w:pPr>
              <w:shd w:val="clear" w:color="auto" w:fill="FFFFFF"/>
              <w:ind w:right="155"/>
              <w:jc w:val="both"/>
              <w:rPr>
                <w:color w:val="212121"/>
                <w:spacing w:val="-13"/>
              </w:rPr>
            </w:pPr>
            <w:r>
              <w:rPr>
                <w:color w:val="000000"/>
                <w:spacing w:val="-3"/>
              </w:rPr>
              <w:t xml:space="preserve">БУ ОО ДПО </w:t>
            </w:r>
            <w:r w:rsidRPr="005D0E83">
              <w:t>«Институт развития образования»</w:t>
            </w:r>
            <w:r>
              <w:rPr>
                <w:color w:val="212121"/>
                <w:spacing w:val="-13"/>
              </w:rPr>
              <w:t xml:space="preserve"> </w:t>
            </w:r>
          </w:p>
          <w:p w:rsidR="00905538" w:rsidRDefault="00905538" w:rsidP="00FF27D0">
            <w:pPr>
              <w:shd w:val="clear" w:color="auto" w:fill="FFFFFF"/>
              <w:tabs>
                <w:tab w:val="left" w:pos="2361"/>
              </w:tabs>
              <w:spacing w:line="223" w:lineRule="exact"/>
              <w:ind w:right="-41"/>
              <w:jc w:val="both"/>
            </w:pPr>
            <w:r>
              <w:t>пр.проф.переподготовки "Дошкольное образование" с 10.05.2017г. по 18.05.2018г..</w:t>
            </w:r>
          </w:p>
          <w:p w:rsidR="00905538" w:rsidRPr="00FF27D0" w:rsidRDefault="00905538" w:rsidP="00AF7396">
            <w:pPr>
              <w:shd w:val="clear" w:color="auto" w:fill="FFFFFF"/>
              <w:spacing w:line="223" w:lineRule="exact"/>
              <w:ind w:right="40" w:hanging="4"/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FF27D0" w:rsidRDefault="00905538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FF27D0" w:rsidRDefault="00905538" w:rsidP="00AF7396">
            <w:pPr>
              <w:shd w:val="clear" w:color="auto" w:fill="FFFFFF"/>
            </w:pPr>
            <w:r w:rsidRPr="00FF27D0">
              <w:rPr>
                <w:sz w:val="16"/>
                <w:szCs w:val="16"/>
              </w:rPr>
              <w:t>БУ ОО ДПО  «Институт развития образования» по теме «Федеральный государственный образовательный стандарт дошкольного образования: организация и содержание образовательного  процесса в дошкольной образовательной</w:t>
            </w:r>
            <w:r w:rsidRPr="00FF27D0">
              <w:t xml:space="preserve"> организации». Модуль №1  с 19.03.2018г. по 22.03.2018г.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FF27D0" w:rsidRDefault="00905538" w:rsidP="00B1356B">
            <w:pPr>
              <w:shd w:val="clear" w:color="auto" w:fill="FFFFFF"/>
              <w:spacing w:line="220" w:lineRule="exact"/>
              <w:ind w:right="216" w:hanging="4"/>
            </w:pPr>
            <w:r>
              <w:t>6 мес</w:t>
            </w:r>
            <w:r w:rsidRPr="00FF27D0">
              <w:t>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FF27D0" w:rsidRDefault="00905538" w:rsidP="00B1356B">
            <w:pPr>
              <w:shd w:val="clear" w:color="auto" w:fill="FFFFFF"/>
            </w:pPr>
            <w:r w:rsidRPr="00FF27D0">
              <w:t>15/</w:t>
            </w:r>
            <w:r>
              <w:t>6 мес</w:t>
            </w:r>
            <w:r w:rsidRPr="00FF27D0">
              <w:t>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FF27D0" w:rsidRDefault="00905538" w:rsidP="00AF7396">
            <w:pPr>
              <w:shd w:val="clear" w:color="auto" w:fill="FFFFFF"/>
              <w:spacing w:line="180" w:lineRule="exact"/>
              <w:ind w:right="79"/>
            </w:pPr>
            <w:r w:rsidRPr="00FF27D0">
              <w:t>Аттестация 2020г.</w:t>
            </w:r>
          </w:p>
        </w:tc>
      </w:tr>
      <w:tr w:rsidR="00905538" w:rsidRPr="0019057F">
        <w:trPr>
          <w:trHeight w:hRule="exact" w:val="20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9F723F">
            <w:pPr>
              <w:shd w:val="clear" w:color="auto" w:fill="FFFFFF"/>
              <w:ind w:left="36"/>
            </w:pPr>
            <w:r w:rsidRPr="0019057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905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right="338" w:hanging="4"/>
            </w:pPr>
            <w:r>
              <w:rPr>
                <w:color w:val="212121"/>
                <w:spacing w:val="-3"/>
              </w:rPr>
              <w:t xml:space="preserve">Ковалёва </w:t>
            </w:r>
            <w:r>
              <w:rPr>
                <w:color w:val="212121"/>
                <w:spacing w:val="-4"/>
              </w:rPr>
              <w:t xml:space="preserve">Светлана </w:t>
            </w:r>
            <w:r>
              <w:rPr>
                <w:color w:val="212121"/>
                <w:spacing w:val="-5"/>
              </w:rPr>
              <w:t>Сергеевна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ind w:left="7"/>
            </w:pPr>
            <w:r w:rsidRPr="0019057F">
              <w:rPr>
                <w:color w:val="212121"/>
                <w:spacing w:val="-7"/>
              </w:rPr>
              <w:t>13.05.1973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jc w:val="center"/>
            </w:pPr>
            <w:r>
              <w:rPr>
                <w:color w:val="212121"/>
                <w:spacing w:val="-5"/>
              </w:rPr>
              <w:t>Воспитатель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right="11"/>
              <w:jc w:val="center"/>
            </w:pPr>
            <w:r w:rsidRPr="0019057F">
              <w:rPr>
                <w:color w:val="212121"/>
                <w:lang w:val="en-US"/>
              </w:rPr>
              <w:t xml:space="preserve">I </w:t>
            </w:r>
            <w:r>
              <w:rPr>
                <w:color w:val="212121"/>
                <w:spacing w:val="-4"/>
              </w:rPr>
              <w:t>категория, 26.12.2013г.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right="104" w:hanging="4"/>
            </w:pPr>
            <w:r>
              <w:rPr>
                <w:color w:val="212121"/>
                <w:spacing w:val="-5"/>
              </w:rPr>
              <w:t xml:space="preserve">Среднее </w:t>
            </w:r>
            <w:r>
              <w:rPr>
                <w:color w:val="212121"/>
                <w:spacing w:val="-4"/>
              </w:rPr>
              <w:t xml:space="preserve">профессиональное образование Мезенский </w:t>
            </w:r>
            <w:r>
              <w:rPr>
                <w:color w:val="212121"/>
                <w:spacing w:val="-3"/>
              </w:rPr>
              <w:t xml:space="preserve">педагогический колледж </w:t>
            </w:r>
            <w:r>
              <w:rPr>
                <w:color w:val="212121"/>
                <w:spacing w:val="-5"/>
              </w:rPr>
              <w:t xml:space="preserve">2002 г. </w:t>
            </w:r>
            <w:r>
              <w:rPr>
                <w:color w:val="212121"/>
                <w:spacing w:val="-3"/>
              </w:rPr>
              <w:t xml:space="preserve">по специальности </w:t>
            </w:r>
            <w:r>
              <w:rPr>
                <w:color w:val="212121"/>
                <w:spacing w:val="-4"/>
              </w:rPr>
              <w:t xml:space="preserve">дошкольное образование; квалификация: </w:t>
            </w:r>
            <w:r>
              <w:rPr>
                <w:color w:val="212121"/>
                <w:spacing w:val="-3"/>
              </w:rPr>
              <w:t>воспитатель детей дошкольного возраста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5D0E83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>БУ ОО ДПО</w:t>
            </w:r>
            <w:r>
              <w:rPr>
                <w:sz w:val="18"/>
                <w:szCs w:val="18"/>
              </w:rPr>
              <w:t xml:space="preserve"> </w:t>
            </w:r>
            <w:r w:rsidRPr="0019057F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Институт развития образования</w:t>
            </w:r>
            <w:r w:rsidRPr="0019057F">
              <w:rPr>
                <w:sz w:val="18"/>
                <w:szCs w:val="18"/>
              </w:rPr>
              <w:t xml:space="preserve">» по теме «Федеральный государственный образовательный стандарт дошкольного образования: организация и содержание </w:t>
            </w:r>
            <w:r>
              <w:rPr>
                <w:sz w:val="18"/>
                <w:szCs w:val="18"/>
              </w:rPr>
              <w:t xml:space="preserve">образовательного </w:t>
            </w:r>
            <w:r w:rsidRPr="0019057F">
              <w:rPr>
                <w:sz w:val="18"/>
                <w:szCs w:val="18"/>
              </w:rPr>
              <w:t xml:space="preserve"> процесса в дошкольной образовательной организации»</w:t>
            </w:r>
            <w:r>
              <w:rPr>
                <w:sz w:val="18"/>
                <w:szCs w:val="18"/>
              </w:rPr>
              <w:t xml:space="preserve">. Модуль №1 </w:t>
            </w:r>
            <w:r w:rsidRPr="0019057F">
              <w:rPr>
                <w:sz w:val="18"/>
                <w:szCs w:val="18"/>
              </w:rPr>
              <w:t xml:space="preserve"> с 1</w:t>
            </w:r>
            <w:r>
              <w:rPr>
                <w:sz w:val="18"/>
                <w:szCs w:val="18"/>
              </w:rPr>
              <w:t>9</w:t>
            </w:r>
            <w:r w:rsidRPr="0019057F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  <w:r w:rsidRPr="0019057F">
              <w:rPr>
                <w:sz w:val="18"/>
                <w:szCs w:val="18"/>
              </w:rPr>
              <w:t xml:space="preserve">г. по </w:t>
            </w:r>
            <w:r w:rsidRPr="0019057F">
              <w:t>2</w:t>
            </w:r>
            <w:r>
              <w:t>2</w:t>
            </w:r>
            <w:r w:rsidRPr="0019057F">
              <w:t>.03.201</w:t>
            </w:r>
            <w:r>
              <w:t>8</w:t>
            </w:r>
            <w:r w:rsidRPr="0019057F">
              <w:t>г.</w:t>
            </w:r>
          </w:p>
          <w:p w:rsidR="00905538" w:rsidRPr="0019057F" w:rsidRDefault="00905538" w:rsidP="005D0E83">
            <w:pPr>
              <w:shd w:val="clear" w:color="auto" w:fill="FFFFFF"/>
              <w:spacing w:line="223" w:lineRule="exact"/>
              <w:ind w:right="83" w:hanging="4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  <w:r w:rsidRPr="0019057F">
              <w:rPr>
                <w:color w:val="000000"/>
                <w:spacing w:val="-17"/>
              </w:rPr>
              <w:t>1</w:t>
            </w:r>
            <w:r>
              <w:rPr>
                <w:color w:val="000000"/>
                <w:spacing w:val="-17"/>
              </w:rPr>
              <w:t>3</w:t>
            </w:r>
          </w:p>
          <w:p w:rsidR="00905538" w:rsidRPr="0019057F" w:rsidRDefault="00905538" w:rsidP="00AF7396">
            <w:pPr>
              <w:shd w:val="clear" w:color="auto" w:fill="FFFFFF"/>
            </w:pPr>
            <w:r>
              <w:rPr>
                <w:color w:val="000000"/>
                <w:spacing w:val="-5"/>
              </w:rPr>
              <w:t>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B1356B">
            <w:pPr>
              <w:shd w:val="clear" w:color="auto" w:fill="FFFFFF"/>
              <w:ind w:left="7"/>
            </w:pPr>
            <w:r>
              <w:rPr>
                <w:color w:val="212121"/>
                <w:spacing w:val="-10"/>
              </w:rPr>
              <w:t>20</w:t>
            </w:r>
            <w:r w:rsidRPr="0019057F">
              <w:rPr>
                <w:color w:val="212121"/>
                <w:spacing w:val="-10"/>
              </w:rPr>
              <w:t>/1</w:t>
            </w:r>
            <w:r>
              <w:rPr>
                <w:color w:val="212121"/>
                <w:spacing w:val="-10"/>
              </w:rPr>
              <w:t>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180" w:lineRule="exact"/>
              <w:ind w:right="619" w:hanging="4"/>
            </w:pPr>
            <w:r>
              <w:rPr>
                <w:color w:val="212121"/>
                <w:spacing w:val="-4"/>
                <w:sz w:val="16"/>
                <w:szCs w:val="16"/>
              </w:rPr>
              <w:t xml:space="preserve">Аттестация </w:t>
            </w:r>
            <w:r>
              <w:rPr>
                <w:color w:val="212121"/>
                <w:spacing w:val="-3"/>
                <w:sz w:val="16"/>
                <w:szCs w:val="16"/>
              </w:rPr>
              <w:t>2018 г.</w:t>
            </w:r>
          </w:p>
        </w:tc>
      </w:tr>
      <w:tr w:rsidR="00905538" w:rsidRPr="0019057F">
        <w:trPr>
          <w:trHeight w:hRule="exact" w:val="20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9F723F">
            <w:pPr>
              <w:shd w:val="clear" w:color="auto" w:fill="FFFFFF"/>
              <w:ind w:left="32"/>
            </w:pPr>
            <w:r w:rsidRPr="0019057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905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02" w:lineRule="exact"/>
              <w:ind w:right="83" w:firstLine="4"/>
            </w:pPr>
            <w:r>
              <w:rPr>
                <w:color w:val="212121"/>
                <w:spacing w:val="-13"/>
              </w:rPr>
              <w:t xml:space="preserve">Орехова Оксана </w:t>
            </w:r>
            <w:r>
              <w:rPr>
                <w:color w:val="212121"/>
                <w:spacing w:val="-15"/>
              </w:rPr>
              <w:t>Владимировна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  <w:r w:rsidRPr="0019057F">
              <w:rPr>
                <w:color w:val="212121"/>
                <w:spacing w:val="-4"/>
              </w:rPr>
              <w:t>20.04.1964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jc w:val="center"/>
            </w:pPr>
            <w:r>
              <w:rPr>
                <w:color w:val="212121"/>
                <w:spacing w:val="-5"/>
              </w:rPr>
              <w:t>Воспитатель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left="68" w:right="61"/>
              <w:jc w:val="center"/>
            </w:pPr>
            <w:r>
              <w:rPr>
                <w:color w:val="212121"/>
                <w:spacing w:val="-4"/>
              </w:rPr>
              <w:t xml:space="preserve">Высшая </w:t>
            </w:r>
            <w:r>
              <w:rPr>
                <w:color w:val="212121"/>
                <w:spacing w:val="-5"/>
              </w:rPr>
              <w:t>категория, 29.10.2015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right="295" w:firstLine="4"/>
            </w:pPr>
            <w:r>
              <w:rPr>
                <w:color w:val="212121"/>
                <w:spacing w:val="-5"/>
              </w:rPr>
              <w:t xml:space="preserve">Высшее </w:t>
            </w:r>
            <w:r>
              <w:rPr>
                <w:color w:val="212121"/>
                <w:spacing w:val="-4"/>
              </w:rPr>
              <w:t xml:space="preserve">профессиональное образование </w:t>
            </w:r>
            <w:r>
              <w:rPr>
                <w:color w:val="212121"/>
                <w:spacing w:val="-5"/>
              </w:rPr>
              <w:t xml:space="preserve">ОПТИ 1985 г. </w:t>
            </w:r>
            <w:r>
              <w:rPr>
                <w:color w:val="212121"/>
                <w:spacing w:val="-3"/>
              </w:rPr>
              <w:t xml:space="preserve">по специальности педагогика и методика </w:t>
            </w:r>
            <w:r>
              <w:rPr>
                <w:color w:val="212121"/>
                <w:spacing w:val="-4"/>
              </w:rPr>
              <w:t xml:space="preserve">начального обучения; </w:t>
            </w:r>
            <w:r>
              <w:rPr>
                <w:color w:val="212121"/>
                <w:spacing w:val="-5"/>
              </w:rPr>
              <w:t xml:space="preserve">квалификация: учитель </w:t>
            </w:r>
            <w:r>
              <w:rPr>
                <w:color w:val="212121"/>
                <w:spacing w:val="-4"/>
              </w:rPr>
              <w:t>начальных классов.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176" w:lineRule="exact"/>
            </w:pPr>
            <w:r>
              <w:rPr>
                <w:color w:val="212121"/>
                <w:spacing w:val="-3"/>
                <w:sz w:val="16"/>
                <w:szCs w:val="16"/>
              </w:rPr>
              <w:t xml:space="preserve">Почетный работник </w:t>
            </w:r>
            <w:r>
              <w:rPr>
                <w:color w:val="212121"/>
                <w:spacing w:val="-4"/>
                <w:sz w:val="16"/>
                <w:szCs w:val="16"/>
              </w:rPr>
              <w:t xml:space="preserve">общего образования </w:t>
            </w:r>
            <w:r>
              <w:rPr>
                <w:color w:val="212121"/>
                <w:spacing w:val="-7"/>
                <w:sz w:val="16"/>
                <w:szCs w:val="16"/>
              </w:rPr>
              <w:t xml:space="preserve">РФ </w:t>
            </w:r>
            <w:r>
              <w:rPr>
                <w:color w:val="212121"/>
                <w:spacing w:val="-1"/>
                <w:sz w:val="16"/>
                <w:szCs w:val="16"/>
              </w:rPr>
              <w:t>19.07.2011г.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5D0E83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>БУ ОО ДПО</w:t>
            </w:r>
            <w:r>
              <w:rPr>
                <w:sz w:val="18"/>
                <w:szCs w:val="18"/>
              </w:rPr>
              <w:t xml:space="preserve"> </w:t>
            </w:r>
            <w:r w:rsidRPr="0019057F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Институт развития образования</w:t>
            </w:r>
            <w:r w:rsidRPr="0019057F">
              <w:rPr>
                <w:sz w:val="18"/>
                <w:szCs w:val="18"/>
              </w:rPr>
              <w:t xml:space="preserve">» по теме «Федеральный государственный образовательный стандарт дошкольного образования: организация и содержание </w:t>
            </w:r>
            <w:r>
              <w:rPr>
                <w:sz w:val="18"/>
                <w:szCs w:val="18"/>
              </w:rPr>
              <w:t xml:space="preserve">образовательного </w:t>
            </w:r>
            <w:r w:rsidRPr="0019057F">
              <w:rPr>
                <w:sz w:val="18"/>
                <w:szCs w:val="18"/>
              </w:rPr>
              <w:t xml:space="preserve"> процесса в дошкольной образовательной организации»</w:t>
            </w:r>
            <w:r>
              <w:rPr>
                <w:sz w:val="18"/>
                <w:szCs w:val="18"/>
              </w:rPr>
              <w:t xml:space="preserve">. Модуль №1 </w:t>
            </w:r>
            <w:r w:rsidRPr="0019057F">
              <w:rPr>
                <w:sz w:val="18"/>
                <w:szCs w:val="18"/>
              </w:rPr>
              <w:t xml:space="preserve"> с 1</w:t>
            </w:r>
            <w:r>
              <w:rPr>
                <w:sz w:val="18"/>
                <w:szCs w:val="18"/>
              </w:rPr>
              <w:t>9</w:t>
            </w:r>
            <w:r w:rsidRPr="0019057F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  <w:r w:rsidRPr="0019057F">
              <w:rPr>
                <w:sz w:val="18"/>
                <w:szCs w:val="18"/>
              </w:rPr>
              <w:t xml:space="preserve">г. по </w:t>
            </w:r>
            <w:r w:rsidRPr="0019057F">
              <w:t>2</w:t>
            </w:r>
            <w:r>
              <w:t>2</w:t>
            </w:r>
            <w:r w:rsidRPr="0019057F">
              <w:t>.03.201</w:t>
            </w:r>
            <w:r>
              <w:t>8</w:t>
            </w:r>
            <w:r w:rsidRPr="0019057F">
              <w:t>г.</w:t>
            </w:r>
          </w:p>
          <w:p w:rsidR="00905538" w:rsidRPr="0019057F" w:rsidRDefault="00905538" w:rsidP="00AF7396">
            <w:pPr>
              <w:shd w:val="clear" w:color="auto" w:fill="FFFFFF"/>
              <w:spacing w:line="223" w:lineRule="exact"/>
              <w:ind w:right="418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9F723F">
            <w:pPr>
              <w:shd w:val="clear" w:color="auto" w:fill="FFFFFF"/>
              <w:spacing w:line="220" w:lineRule="exact"/>
              <w:ind w:right="216"/>
            </w:pPr>
            <w:r>
              <w:rPr>
                <w:color w:val="000000"/>
                <w:spacing w:val="-10"/>
              </w:rPr>
              <w:t>30</w:t>
            </w:r>
            <w:r w:rsidRPr="0019057F"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5"/>
              </w:rPr>
              <w:t>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B1356B">
            <w:pPr>
              <w:shd w:val="clear" w:color="auto" w:fill="FFFFFF"/>
            </w:pPr>
            <w:r>
              <w:rPr>
                <w:color w:val="000000"/>
                <w:spacing w:val="-6"/>
              </w:rPr>
              <w:t>30</w:t>
            </w:r>
            <w:r w:rsidRPr="0019057F">
              <w:rPr>
                <w:color w:val="000000"/>
                <w:spacing w:val="-6"/>
              </w:rPr>
              <w:t>/</w:t>
            </w:r>
            <w:r>
              <w:rPr>
                <w:color w:val="000000"/>
                <w:spacing w:val="-6"/>
              </w:rPr>
              <w:t>30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180" w:lineRule="exact"/>
              <w:ind w:right="616" w:firstLine="4"/>
            </w:pPr>
            <w:r>
              <w:rPr>
                <w:color w:val="212121"/>
                <w:spacing w:val="-4"/>
                <w:sz w:val="16"/>
                <w:szCs w:val="16"/>
              </w:rPr>
              <w:t xml:space="preserve">Аттестация </w:t>
            </w:r>
            <w:r>
              <w:rPr>
                <w:color w:val="212121"/>
                <w:spacing w:val="-3"/>
                <w:sz w:val="16"/>
                <w:szCs w:val="16"/>
              </w:rPr>
              <w:t>2020 г.</w:t>
            </w:r>
          </w:p>
        </w:tc>
      </w:tr>
    </w:tbl>
    <w:p w:rsidR="00905538" w:rsidRDefault="00905538" w:rsidP="0052114C">
      <w:pPr>
        <w:sectPr w:rsidR="00905538">
          <w:pgSz w:w="16834" w:h="11909" w:orient="landscape"/>
          <w:pgMar w:top="839" w:right="450" w:bottom="360" w:left="450" w:header="720" w:footer="720" w:gutter="0"/>
          <w:cols w:space="60"/>
          <w:noEndnote/>
        </w:sect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397"/>
        <w:gridCol w:w="1040"/>
        <w:gridCol w:w="1559"/>
        <w:gridCol w:w="1426"/>
        <w:gridCol w:w="2448"/>
        <w:gridCol w:w="1044"/>
        <w:gridCol w:w="3499"/>
        <w:gridCol w:w="698"/>
        <w:gridCol w:w="698"/>
        <w:gridCol w:w="1584"/>
      </w:tblGrid>
      <w:tr w:rsidR="00905538" w:rsidRPr="0019057F">
        <w:trPr>
          <w:trHeight w:hRule="exact" w:val="20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9F723F">
            <w:pPr>
              <w:shd w:val="clear" w:color="auto" w:fill="FFFFFF"/>
              <w:ind w:left="11"/>
            </w:pPr>
            <w:r>
              <w:rPr>
                <w:color w:val="000000"/>
              </w:rPr>
              <w:t>18</w:t>
            </w:r>
            <w:r w:rsidRPr="0019057F">
              <w:rPr>
                <w:color w:val="000000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7" w:lineRule="exact"/>
              <w:ind w:right="385" w:hanging="11"/>
            </w:pPr>
            <w:r>
              <w:rPr>
                <w:color w:val="212121"/>
                <w:spacing w:val="-4"/>
              </w:rPr>
              <w:t xml:space="preserve">Пикалова </w:t>
            </w:r>
            <w:r>
              <w:rPr>
                <w:color w:val="212121"/>
                <w:spacing w:val="-5"/>
              </w:rPr>
              <w:t xml:space="preserve">Людмила </w:t>
            </w:r>
            <w:r>
              <w:rPr>
                <w:color w:val="212121"/>
                <w:spacing w:val="-4"/>
              </w:rPr>
              <w:t>Ивановна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ind w:left="101"/>
            </w:pPr>
            <w:r w:rsidRPr="0019057F">
              <w:rPr>
                <w:color w:val="212121"/>
                <w:spacing w:val="-5"/>
              </w:rPr>
              <w:t>6.11.1969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right="25"/>
              <w:jc w:val="center"/>
            </w:pPr>
            <w:r>
              <w:rPr>
                <w:color w:val="212121"/>
                <w:spacing w:val="-4"/>
              </w:rPr>
              <w:t>Воспитатель логопедической группы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left="54" w:right="76"/>
              <w:jc w:val="center"/>
            </w:pPr>
            <w:r w:rsidRPr="00735DAA">
              <w:rPr>
                <w:color w:val="212121"/>
                <w:spacing w:val="-4"/>
              </w:rPr>
              <w:t xml:space="preserve">Высшая </w:t>
            </w:r>
            <w:r w:rsidRPr="00735DAA">
              <w:rPr>
                <w:color w:val="212121"/>
                <w:spacing w:val="-5"/>
              </w:rPr>
              <w:t>категория, 27.04.2017г.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right="25" w:hanging="7"/>
            </w:pPr>
            <w:r>
              <w:rPr>
                <w:color w:val="212121"/>
                <w:spacing w:val="-5"/>
              </w:rPr>
              <w:t xml:space="preserve">Высшее </w:t>
            </w:r>
            <w:r>
              <w:rPr>
                <w:color w:val="212121"/>
                <w:spacing w:val="-4"/>
              </w:rPr>
              <w:t xml:space="preserve">профессиональное </w:t>
            </w:r>
            <w:r>
              <w:rPr>
                <w:color w:val="212121"/>
                <w:spacing w:val="-9"/>
              </w:rPr>
              <w:t xml:space="preserve">образование ОГТТИ </w:t>
            </w:r>
            <w:r>
              <w:rPr>
                <w:color w:val="212121"/>
                <w:spacing w:val="-3"/>
              </w:rPr>
              <w:t xml:space="preserve">28.05.1998 г. по специальности педагогика и методика </w:t>
            </w:r>
            <w:r>
              <w:rPr>
                <w:color w:val="212121"/>
                <w:spacing w:val="-4"/>
              </w:rPr>
              <w:t xml:space="preserve">дошкольного образования, </w:t>
            </w:r>
            <w:r>
              <w:rPr>
                <w:color w:val="212121"/>
                <w:spacing w:val="-3"/>
              </w:rPr>
              <w:t xml:space="preserve">квалификация: педагог </w:t>
            </w:r>
            <w:r>
              <w:rPr>
                <w:color w:val="212121"/>
                <w:spacing w:val="-4"/>
              </w:rPr>
              <w:t>дошкольного образования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5D0E83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>БУ ОО ДПО</w:t>
            </w:r>
            <w:r>
              <w:rPr>
                <w:sz w:val="18"/>
                <w:szCs w:val="18"/>
              </w:rPr>
              <w:t xml:space="preserve"> </w:t>
            </w:r>
            <w:r w:rsidRPr="0019057F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Институт развития образования</w:t>
            </w:r>
            <w:r w:rsidRPr="0019057F">
              <w:rPr>
                <w:sz w:val="18"/>
                <w:szCs w:val="18"/>
              </w:rPr>
              <w:t xml:space="preserve">» по теме «Федеральный государственный образовательный стандарт дошкольного образования: организация и содержание </w:t>
            </w:r>
            <w:r>
              <w:rPr>
                <w:sz w:val="18"/>
                <w:szCs w:val="18"/>
              </w:rPr>
              <w:t xml:space="preserve">образовательного </w:t>
            </w:r>
            <w:r w:rsidRPr="0019057F">
              <w:rPr>
                <w:sz w:val="18"/>
                <w:szCs w:val="18"/>
              </w:rPr>
              <w:t xml:space="preserve"> процесса в дошкольной образовательной организации»</w:t>
            </w:r>
            <w:r>
              <w:rPr>
                <w:sz w:val="18"/>
                <w:szCs w:val="18"/>
              </w:rPr>
              <w:t xml:space="preserve">. Модуль №1 </w:t>
            </w:r>
            <w:r w:rsidRPr="0019057F">
              <w:rPr>
                <w:sz w:val="18"/>
                <w:szCs w:val="18"/>
              </w:rPr>
              <w:t xml:space="preserve"> с 1</w:t>
            </w:r>
            <w:r>
              <w:rPr>
                <w:sz w:val="18"/>
                <w:szCs w:val="18"/>
              </w:rPr>
              <w:t>9</w:t>
            </w:r>
            <w:r w:rsidRPr="0019057F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  <w:r w:rsidRPr="0019057F">
              <w:rPr>
                <w:sz w:val="18"/>
                <w:szCs w:val="18"/>
              </w:rPr>
              <w:t xml:space="preserve">г. по </w:t>
            </w:r>
            <w:r w:rsidRPr="0019057F">
              <w:t>2</w:t>
            </w:r>
            <w:r>
              <w:t>2</w:t>
            </w:r>
            <w:r w:rsidRPr="0019057F">
              <w:t>.03.201</w:t>
            </w:r>
            <w:r>
              <w:t>8</w:t>
            </w:r>
            <w:r w:rsidRPr="0019057F">
              <w:t>г.</w:t>
            </w:r>
          </w:p>
          <w:p w:rsidR="00905538" w:rsidRPr="0019057F" w:rsidRDefault="00905538" w:rsidP="005D0E83">
            <w:pPr>
              <w:shd w:val="clear" w:color="auto" w:fill="FFFFFF"/>
              <w:spacing w:line="223" w:lineRule="exact"/>
              <w:ind w:right="83" w:hanging="4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B1356B">
            <w:pPr>
              <w:shd w:val="clear" w:color="auto" w:fill="FFFFFF"/>
              <w:spacing w:line="227" w:lineRule="exact"/>
              <w:ind w:left="43" w:right="61" w:firstLine="137"/>
            </w:pPr>
            <w:r w:rsidRPr="0019057F">
              <w:rPr>
                <w:color w:val="212121"/>
                <w:spacing w:val="-14"/>
              </w:rPr>
              <w:t>2</w:t>
            </w:r>
            <w:r>
              <w:rPr>
                <w:color w:val="212121"/>
                <w:spacing w:val="-14"/>
              </w:rPr>
              <w:t>8</w:t>
            </w:r>
            <w:r w:rsidRPr="0019057F">
              <w:rPr>
                <w:color w:val="212121"/>
                <w:spacing w:val="-14"/>
              </w:rPr>
              <w:t xml:space="preserve"> </w:t>
            </w:r>
            <w:r>
              <w:rPr>
                <w:color w:val="212121"/>
                <w:spacing w:val="-2"/>
              </w:rPr>
              <w:t>года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B1356B">
            <w:pPr>
              <w:shd w:val="clear" w:color="auto" w:fill="FFFFFF"/>
              <w:ind w:left="11"/>
            </w:pPr>
            <w:r w:rsidRPr="0019057F">
              <w:rPr>
                <w:color w:val="000000"/>
                <w:spacing w:val="-8"/>
              </w:rPr>
              <w:t>2</w:t>
            </w:r>
            <w:r>
              <w:rPr>
                <w:color w:val="000000"/>
                <w:spacing w:val="-8"/>
              </w:rPr>
              <w:t>8</w:t>
            </w:r>
            <w:r w:rsidRPr="0019057F">
              <w:rPr>
                <w:color w:val="000000"/>
                <w:spacing w:val="-8"/>
              </w:rPr>
              <w:t>/2</w:t>
            </w:r>
            <w:r>
              <w:rPr>
                <w:color w:val="000000"/>
                <w:spacing w:val="-8"/>
              </w:rPr>
              <w:t>8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180" w:lineRule="exact"/>
              <w:ind w:right="612" w:hanging="4"/>
            </w:pPr>
            <w:r>
              <w:rPr>
                <w:color w:val="212121"/>
                <w:spacing w:val="-3"/>
                <w:sz w:val="16"/>
                <w:szCs w:val="16"/>
              </w:rPr>
              <w:t>Аттестация 2017 г.</w:t>
            </w:r>
          </w:p>
        </w:tc>
      </w:tr>
      <w:tr w:rsidR="00905538" w:rsidRPr="0019057F">
        <w:trPr>
          <w:trHeight w:hRule="exact" w:val="20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52114C">
            <w:pPr>
              <w:shd w:val="clear" w:color="auto" w:fill="FFFFFF"/>
              <w:ind w:left="18"/>
            </w:pPr>
            <w:r>
              <w:rPr>
                <w:color w:val="000000"/>
                <w:sz w:val="22"/>
                <w:szCs w:val="22"/>
              </w:rPr>
              <w:t>19</w:t>
            </w:r>
            <w:r w:rsidRPr="001905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right="403" w:hanging="4"/>
            </w:pPr>
            <w:r>
              <w:rPr>
                <w:color w:val="212121"/>
                <w:spacing w:val="-4"/>
              </w:rPr>
              <w:t xml:space="preserve">Роговец </w:t>
            </w:r>
            <w:r>
              <w:rPr>
                <w:color w:val="212121"/>
                <w:spacing w:val="-5"/>
              </w:rPr>
              <w:t xml:space="preserve">Светлана </w:t>
            </w:r>
            <w:r>
              <w:rPr>
                <w:color w:val="212121"/>
                <w:spacing w:val="-4"/>
              </w:rPr>
              <w:t>Изотовна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  <w:r w:rsidRPr="0019057F">
              <w:rPr>
                <w:color w:val="212121"/>
                <w:spacing w:val="-5"/>
              </w:rPr>
              <w:t>9.10.1975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jc w:val="center"/>
            </w:pPr>
            <w:r>
              <w:rPr>
                <w:color w:val="212121"/>
                <w:spacing w:val="-5"/>
              </w:rPr>
              <w:t>Воспитатель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right="14"/>
              <w:jc w:val="center"/>
            </w:pPr>
            <w:r w:rsidRPr="0019057F">
              <w:rPr>
                <w:color w:val="212121"/>
                <w:lang w:val="en-US"/>
              </w:rPr>
              <w:t xml:space="preserve">I </w:t>
            </w:r>
            <w:r>
              <w:rPr>
                <w:color w:val="212121"/>
                <w:spacing w:val="-4"/>
              </w:rPr>
              <w:t>категория, 26.12.2013г.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right="180" w:hanging="4"/>
            </w:pPr>
            <w:r>
              <w:rPr>
                <w:color w:val="212121"/>
                <w:spacing w:val="-5"/>
              </w:rPr>
              <w:t xml:space="preserve">Высшее </w:t>
            </w:r>
            <w:r>
              <w:rPr>
                <w:color w:val="212121"/>
                <w:spacing w:val="-4"/>
              </w:rPr>
              <w:t xml:space="preserve">профессиональное образование ОГПИ 24.06.1997г. </w:t>
            </w:r>
            <w:r>
              <w:rPr>
                <w:color w:val="212121"/>
                <w:spacing w:val="-3"/>
              </w:rPr>
              <w:t xml:space="preserve">по специальности педагогика и методика </w:t>
            </w:r>
            <w:r>
              <w:rPr>
                <w:color w:val="212121"/>
                <w:spacing w:val="-5"/>
              </w:rPr>
              <w:t xml:space="preserve">начального образования; </w:t>
            </w:r>
            <w:r>
              <w:rPr>
                <w:color w:val="212121"/>
                <w:spacing w:val="-3"/>
              </w:rPr>
              <w:t xml:space="preserve">квалификация: учитель </w:t>
            </w:r>
            <w:r>
              <w:rPr>
                <w:color w:val="212121"/>
                <w:spacing w:val="-4"/>
              </w:rPr>
              <w:t>начальных классов.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5D0E83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>БУ ОО ДПО</w:t>
            </w:r>
            <w:r>
              <w:rPr>
                <w:sz w:val="18"/>
                <w:szCs w:val="18"/>
              </w:rPr>
              <w:t xml:space="preserve"> </w:t>
            </w:r>
            <w:r w:rsidRPr="0019057F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Институт развития образования</w:t>
            </w:r>
            <w:r w:rsidRPr="0019057F">
              <w:rPr>
                <w:sz w:val="18"/>
                <w:szCs w:val="18"/>
              </w:rPr>
              <w:t xml:space="preserve">» по теме «Федеральный государственный образовательный стандарт дошкольного образования: организация и содержание </w:t>
            </w:r>
            <w:r>
              <w:rPr>
                <w:sz w:val="18"/>
                <w:szCs w:val="18"/>
              </w:rPr>
              <w:t xml:space="preserve">образовательного </w:t>
            </w:r>
            <w:r w:rsidRPr="0019057F">
              <w:rPr>
                <w:sz w:val="18"/>
                <w:szCs w:val="18"/>
              </w:rPr>
              <w:t xml:space="preserve"> процесса в дошкольной образовательной организации»</w:t>
            </w:r>
            <w:r>
              <w:rPr>
                <w:sz w:val="18"/>
                <w:szCs w:val="18"/>
              </w:rPr>
              <w:t xml:space="preserve">. Модуль №1 </w:t>
            </w:r>
            <w:r w:rsidRPr="0019057F">
              <w:rPr>
                <w:sz w:val="18"/>
                <w:szCs w:val="18"/>
              </w:rPr>
              <w:t xml:space="preserve"> с 1</w:t>
            </w:r>
            <w:r>
              <w:rPr>
                <w:sz w:val="18"/>
                <w:szCs w:val="18"/>
              </w:rPr>
              <w:t>9</w:t>
            </w:r>
            <w:r w:rsidRPr="0019057F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  <w:r w:rsidRPr="0019057F">
              <w:rPr>
                <w:sz w:val="18"/>
                <w:szCs w:val="18"/>
              </w:rPr>
              <w:t xml:space="preserve">г. по </w:t>
            </w:r>
            <w:r w:rsidRPr="0019057F">
              <w:t>2</w:t>
            </w:r>
            <w:r>
              <w:t>2</w:t>
            </w:r>
            <w:r w:rsidRPr="0019057F">
              <w:t>.03.201</w:t>
            </w:r>
            <w:r>
              <w:t>8</w:t>
            </w:r>
            <w:r w:rsidRPr="0019057F">
              <w:t>г.</w:t>
            </w:r>
          </w:p>
          <w:p w:rsidR="00905538" w:rsidRPr="0019057F" w:rsidRDefault="00905538" w:rsidP="005D0E83">
            <w:pPr>
              <w:shd w:val="clear" w:color="auto" w:fill="FFFFFF"/>
              <w:spacing w:line="223" w:lineRule="exact"/>
              <w:ind w:right="83" w:hanging="4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  <w:r w:rsidRPr="0019057F">
              <w:rPr>
                <w:color w:val="000000"/>
                <w:spacing w:val="-17"/>
              </w:rPr>
              <w:t>1</w:t>
            </w:r>
            <w:r>
              <w:rPr>
                <w:color w:val="000000"/>
                <w:spacing w:val="-17"/>
              </w:rPr>
              <w:t>9</w:t>
            </w:r>
          </w:p>
          <w:p w:rsidR="00905538" w:rsidRPr="0019057F" w:rsidRDefault="00905538" w:rsidP="00AF7396">
            <w:pPr>
              <w:shd w:val="clear" w:color="auto" w:fill="FFFFFF"/>
            </w:pPr>
            <w:r>
              <w:rPr>
                <w:color w:val="000000"/>
                <w:spacing w:val="-5"/>
              </w:rPr>
              <w:t>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B1356B">
            <w:pPr>
              <w:shd w:val="clear" w:color="auto" w:fill="FFFFFF"/>
              <w:ind w:left="4"/>
            </w:pPr>
            <w:r w:rsidRPr="0019057F">
              <w:rPr>
                <w:color w:val="212121"/>
                <w:spacing w:val="-9"/>
              </w:rPr>
              <w:t>1</w:t>
            </w:r>
            <w:r>
              <w:rPr>
                <w:color w:val="212121"/>
                <w:spacing w:val="-9"/>
              </w:rPr>
              <w:t>7</w:t>
            </w:r>
            <w:r w:rsidRPr="0019057F">
              <w:rPr>
                <w:color w:val="212121"/>
                <w:spacing w:val="-9"/>
              </w:rPr>
              <w:t>/1</w:t>
            </w:r>
            <w:r>
              <w:rPr>
                <w:color w:val="212121"/>
                <w:spacing w:val="-9"/>
              </w:rPr>
              <w:t>7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180" w:lineRule="exact"/>
              <w:ind w:right="122" w:hanging="4"/>
            </w:pPr>
            <w:r>
              <w:rPr>
                <w:color w:val="212121"/>
                <w:spacing w:val="-3"/>
                <w:sz w:val="16"/>
                <w:szCs w:val="16"/>
              </w:rPr>
              <w:t>Аттестация 2018 г.</w:t>
            </w:r>
          </w:p>
        </w:tc>
      </w:tr>
      <w:tr w:rsidR="00905538" w:rsidRPr="0019057F">
        <w:trPr>
          <w:trHeight w:hRule="exact" w:val="24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9F723F">
            <w:pPr>
              <w:shd w:val="clear" w:color="auto" w:fill="FFFFFF"/>
              <w:ind w:left="18"/>
            </w:pPr>
            <w:r w:rsidRPr="0019057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905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right="194"/>
            </w:pPr>
            <w:r>
              <w:rPr>
                <w:color w:val="212121"/>
                <w:spacing w:val="-4"/>
              </w:rPr>
              <w:t xml:space="preserve">Селищева </w:t>
            </w:r>
            <w:r>
              <w:rPr>
                <w:color w:val="212121"/>
                <w:spacing w:val="-3"/>
              </w:rPr>
              <w:t xml:space="preserve">Татьяна </w:t>
            </w:r>
            <w:r>
              <w:rPr>
                <w:color w:val="212121"/>
                <w:spacing w:val="-4"/>
              </w:rPr>
              <w:t>Викторовна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  <w:r w:rsidRPr="0019057F">
              <w:rPr>
                <w:color w:val="212121"/>
                <w:spacing w:val="-5"/>
              </w:rPr>
              <w:t>27.01.1972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left="7" w:right="18"/>
              <w:jc w:val="center"/>
            </w:pPr>
            <w:r>
              <w:rPr>
                <w:color w:val="212121"/>
                <w:spacing w:val="-4"/>
              </w:rPr>
              <w:t>Воспитатель логопедической группы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7" w:lineRule="exact"/>
              <w:ind w:left="61" w:right="76"/>
              <w:jc w:val="center"/>
            </w:pPr>
            <w:r w:rsidRPr="00735DAA">
              <w:rPr>
                <w:color w:val="212121"/>
              </w:rPr>
              <w:t xml:space="preserve">Высшая </w:t>
            </w:r>
            <w:r w:rsidRPr="00735DAA">
              <w:rPr>
                <w:color w:val="212121"/>
                <w:lang w:val="en-US"/>
              </w:rPr>
              <w:t xml:space="preserve"> </w:t>
            </w:r>
            <w:r w:rsidRPr="00735DAA">
              <w:rPr>
                <w:color w:val="212121"/>
                <w:spacing w:val="-5"/>
              </w:rPr>
              <w:t>категория, 2</w:t>
            </w:r>
            <w:r>
              <w:rPr>
                <w:color w:val="212121"/>
                <w:spacing w:val="-5"/>
              </w:rPr>
              <w:t>6</w:t>
            </w:r>
            <w:r w:rsidRPr="00735DAA">
              <w:rPr>
                <w:color w:val="212121"/>
                <w:spacing w:val="-5"/>
              </w:rPr>
              <w:t>.04.201</w:t>
            </w:r>
            <w:r>
              <w:rPr>
                <w:color w:val="212121"/>
                <w:spacing w:val="-5"/>
              </w:rPr>
              <w:t>8г.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right="43" w:hanging="4"/>
            </w:pPr>
            <w:r>
              <w:rPr>
                <w:color w:val="212121"/>
                <w:spacing w:val="-5"/>
              </w:rPr>
              <w:t xml:space="preserve">Высшее </w:t>
            </w:r>
            <w:r>
              <w:rPr>
                <w:color w:val="212121"/>
                <w:spacing w:val="-4"/>
              </w:rPr>
              <w:t xml:space="preserve">профессиональное образование ОГПИ 01.07.1994 г. </w:t>
            </w:r>
            <w:r>
              <w:rPr>
                <w:color w:val="212121"/>
                <w:spacing w:val="-3"/>
              </w:rPr>
              <w:t xml:space="preserve">по специальности педагогика и психология </w:t>
            </w:r>
            <w:r>
              <w:rPr>
                <w:color w:val="212121"/>
                <w:spacing w:val="-4"/>
              </w:rPr>
              <w:t xml:space="preserve">дошкольная, квалификация: </w:t>
            </w:r>
            <w:r>
              <w:rPr>
                <w:color w:val="212121"/>
                <w:spacing w:val="-3"/>
              </w:rPr>
              <w:t xml:space="preserve">воспитатель, организатор </w:t>
            </w:r>
            <w:r>
              <w:rPr>
                <w:color w:val="212121"/>
                <w:spacing w:val="-4"/>
              </w:rPr>
              <w:t xml:space="preserve">методической работы по </w:t>
            </w:r>
            <w:r>
              <w:rPr>
                <w:color w:val="212121"/>
                <w:spacing w:val="-5"/>
              </w:rPr>
              <w:t>дошкольному воспитанию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5D0E83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>БУ ОО ДПО</w:t>
            </w:r>
            <w:r>
              <w:rPr>
                <w:sz w:val="18"/>
                <w:szCs w:val="18"/>
              </w:rPr>
              <w:t xml:space="preserve"> </w:t>
            </w:r>
            <w:r w:rsidRPr="0019057F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Институт развития образования</w:t>
            </w:r>
            <w:r w:rsidRPr="0019057F">
              <w:rPr>
                <w:sz w:val="18"/>
                <w:szCs w:val="18"/>
              </w:rPr>
              <w:t xml:space="preserve">» по теме «Федеральный государственный образовательный стандарт дошкольного образования: организация и содержание </w:t>
            </w:r>
            <w:r>
              <w:rPr>
                <w:sz w:val="18"/>
                <w:szCs w:val="18"/>
              </w:rPr>
              <w:t xml:space="preserve">образовательного </w:t>
            </w:r>
            <w:r w:rsidRPr="0019057F">
              <w:rPr>
                <w:sz w:val="18"/>
                <w:szCs w:val="18"/>
              </w:rPr>
              <w:t xml:space="preserve"> процесса в дошкольной образовательной организации»</w:t>
            </w:r>
            <w:r>
              <w:rPr>
                <w:sz w:val="18"/>
                <w:szCs w:val="18"/>
              </w:rPr>
              <w:t xml:space="preserve">. Модуль №1 </w:t>
            </w:r>
            <w:r w:rsidRPr="0019057F">
              <w:rPr>
                <w:sz w:val="18"/>
                <w:szCs w:val="18"/>
              </w:rPr>
              <w:t xml:space="preserve"> с 1</w:t>
            </w:r>
            <w:r>
              <w:rPr>
                <w:sz w:val="18"/>
                <w:szCs w:val="18"/>
              </w:rPr>
              <w:t>9</w:t>
            </w:r>
            <w:r w:rsidRPr="0019057F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  <w:r w:rsidRPr="0019057F">
              <w:rPr>
                <w:sz w:val="18"/>
                <w:szCs w:val="18"/>
              </w:rPr>
              <w:t xml:space="preserve">г. по </w:t>
            </w:r>
            <w:r w:rsidRPr="0019057F">
              <w:t>2</w:t>
            </w:r>
            <w:r>
              <w:t>2</w:t>
            </w:r>
            <w:r w:rsidRPr="0019057F">
              <w:t>.03.201</w:t>
            </w:r>
            <w:r>
              <w:t>8</w:t>
            </w:r>
            <w:r w:rsidRPr="0019057F">
              <w:t>г.</w:t>
            </w:r>
          </w:p>
          <w:p w:rsidR="00905538" w:rsidRPr="0019057F" w:rsidRDefault="00905538" w:rsidP="005D0E83">
            <w:pPr>
              <w:shd w:val="clear" w:color="auto" w:fill="FFFFFF"/>
              <w:spacing w:line="223" w:lineRule="exact"/>
              <w:ind w:right="83" w:hanging="4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  <w:r w:rsidRPr="0019057F">
              <w:rPr>
                <w:color w:val="000000"/>
                <w:spacing w:val="-17"/>
              </w:rPr>
              <w:t>1</w:t>
            </w:r>
            <w:r>
              <w:rPr>
                <w:color w:val="000000"/>
                <w:spacing w:val="-17"/>
              </w:rPr>
              <w:t>9</w:t>
            </w:r>
          </w:p>
          <w:p w:rsidR="00905538" w:rsidRPr="0019057F" w:rsidRDefault="00905538" w:rsidP="00AF7396">
            <w:pPr>
              <w:shd w:val="clear" w:color="auto" w:fill="FFFFFF"/>
            </w:pPr>
            <w:r>
              <w:rPr>
                <w:color w:val="000000"/>
                <w:spacing w:val="-5"/>
              </w:rPr>
              <w:t>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B1356B">
            <w:pPr>
              <w:shd w:val="clear" w:color="auto" w:fill="FFFFFF"/>
              <w:ind w:left="4"/>
            </w:pPr>
            <w:r w:rsidRPr="0019057F">
              <w:rPr>
                <w:color w:val="212121"/>
                <w:spacing w:val="-11"/>
              </w:rPr>
              <w:t>1</w:t>
            </w:r>
            <w:r>
              <w:rPr>
                <w:color w:val="212121"/>
                <w:spacing w:val="-11"/>
              </w:rPr>
              <w:t>9</w:t>
            </w:r>
            <w:r w:rsidRPr="0019057F">
              <w:rPr>
                <w:color w:val="212121"/>
                <w:spacing w:val="-11"/>
              </w:rPr>
              <w:t>/1</w:t>
            </w:r>
            <w:r>
              <w:rPr>
                <w:color w:val="212121"/>
                <w:spacing w:val="-11"/>
              </w:rPr>
              <w:t>8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184" w:lineRule="exact"/>
              <w:ind w:right="616" w:firstLine="4"/>
            </w:pPr>
            <w:r>
              <w:rPr>
                <w:color w:val="000000"/>
                <w:spacing w:val="-4"/>
                <w:sz w:val="16"/>
                <w:szCs w:val="16"/>
              </w:rPr>
              <w:t>Аттестация 2018 г.</w:t>
            </w:r>
          </w:p>
        </w:tc>
      </w:tr>
      <w:tr w:rsidR="00905538" w:rsidRPr="0019057F">
        <w:trPr>
          <w:trHeight w:hRule="exact" w:val="24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9F723F">
            <w:pPr>
              <w:shd w:val="clear" w:color="auto" w:fill="FFFFFF"/>
              <w:ind w:left="22"/>
            </w:pPr>
            <w:r w:rsidRPr="0019057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905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02" w:lineRule="exact"/>
              <w:ind w:right="36" w:firstLine="4"/>
            </w:pPr>
            <w:r>
              <w:rPr>
                <w:color w:val="212121"/>
                <w:spacing w:val="-13"/>
              </w:rPr>
              <w:t xml:space="preserve">Сидорова </w:t>
            </w:r>
            <w:r>
              <w:rPr>
                <w:color w:val="212121"/>
                <w:spacing w:val="-14"/>
              </w:rPr>
              <w:t>Наталья Александровна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ind w:left="14"/>
            </w:pPr>
            <w:r w:rsidRPr="0019057F">
              <w:rPr>
                <w:color w:val="212121"/>
                <w:spacing w:val="-7"/>
              </w:rPr>
              <w:t>19.04.1973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7" w:lineRule="exact"/>
              <w:ind w:left="11" w:right="11"/>
              <w:jc w:val="center"/>
            </w:pPr>
            <w:r>
              <w:rPr>
                <w:color w:val="212121"/>
                <w:spacing w:val="-4"/>
              </w:rPr>
              <w:t>Воспитатель логопедической группы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left="65" w:right="68"/>
              <w:jc w:val="center"/>
            </w:pPr>
            <w:r w:rsidRPr="00735DAA">
              <w:rPr>
                <w:color w:val="212121"/>
                <w:spacing w:val="-4"/>
              </w:rPr>
              <w:t xml:space="preserve">Высшая </w:t>
            </w:r>
            <w:r w:rsidRPr="00735DAA">
              <w:rPr>
                <w:color w:val="212121"/>
                <w:spacing w:val="-5"/>
              </w:rPr>
              <w:t>категория, 27.04.2017г.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right="72"/>
            </w:pPr>
            <w:r>
              <w:rPr>
                <w:color w:val="212121"/>
                <w:spacing w:val="-5"/>
              </w:rPr>
              <w:t xml:space="preserve">Высшее </w:t>
            </w:r>
            <w:r>
              <w:rPr>
                <w:color w:val="212121"/>
                <w:spacing w:val="-4"/>
              </w:rPr>
              <w:t xml:space="preserve">профессиональное </w:t>
            </w:r>
            <w:r>
              <w:rPr>
                <w:color w:val="212121"/>
                <w:spacing w:val="-3"/>
              </w:rPr>
              <w:t xml:space="preserve">образование </w:t>
            </w:r>
            <w:r>
              <w:rPr>
                <w:color w:val="212121"/>
                <w:spacing w:val="-4"/>
              </w:rPr>
              <w:t xml:space="preserve">ОГУ 15.06.1996 г. </w:t>
            </w:r>
            <w:r>
              <w:rPr>
                <w:color w:val="212121"/>
                <w:spacing w:val="-3"/>
              </w:rPr>
              <w:t xml:space="preserve">по специальности педагогика и психология </w:t>
            </w:r>
            <w:r>
              <w:rPr>
                <w:color w:val="212121"/>
                <w:spacing w:val="-4"/>
              </w:rPr>
              <w:t>дошкольная, квалификация: преподаватель дошкольной педагогики и психологии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5D0E83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>БУ ОО ДПО</w:t>
            </w:r>
            <w:r>
              <w:rPr>
                <w:sz w:val="18"/>
                <w:szCs w:val="18"/>
              </w:rPr>
              <w:t xml:space="preserve"> </w:t>
            </w:r>
            <w:r w:rsidRPr="0019057F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Институт развития образования</w:t>
            </w:r>
            <w:r w:rsidRPr="0019057F">
              <w:rPr>
                <w:sz w:val="18"/>
                <w:szCs w:val="18"/>
              </w:rPr>
              <w:t xml:space="preserve">» по теме «Федеральный государственный образовательный стандарт дошкольного образования: организация и содержание </w:t>
            </w:r>
            <w:r>
              <w:rPr>
                <w:sz w:val="18"/>
                <w:szCs w:val="18"/>
              </w:rPr>
              <w:t xml:space="preserve">образовательного </w:t>
            </w:r>
            <w:r w:rsidRPr="0019057F">
              <w:rPr>
                <w:sz w:val="18"/>
                <w:szCs w:val="18"/>
              </w:rPr>
              <w:t xml:space="preserve"> процесса в дошкольной образовательной организации»</w:t>
            </w:r>
            <w:r>
              <w:rPr>
                <w:sz w:val="18"/>
                <w:szCs w:val="18"/>
              </w:rPr>
              <w:t xml:space="preserve">. Модуль №1 </w:t>
            </w:r>
            <w:r w:rsidRPr="0019057F">
              <w:rPr>
                <w:sz w:val="18"/>
                <w:szCs w:val="18"/>
              </w:rPr>
              <w:t xml:space="preserve"> с 1</w:t>
            </w:r>
            <w:r>
              <w:rPr>
                <w:sz w:val="18"/>
                <w:szCs w:val="18"/>
              </w:rPr>
              <w:t>9</w:t>
            </w:r>
            <w:r w:rsidRPr="0019057F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  <w:r w:rsidRPr="0019057F">
              <w:rPr>
                <w:sz w:val="18"/>
                <w:szCs w:val="18"/>
              </w:rPr>
              <w:t xml:space="preserve">г. по </w:t>
            </w:r>
            <w:r w:rsidRPr="0019057F">
              <w:t>2</w:t>
            </w:r>
            <w:r>
              <w:t>2</w:t>
            </w:r>
            <w:r w:rsidRPr="0019057F">
              <w:t>.03.201</w:t>
            </w:r>
            <w:r>
              <w:t>8</w:t>
            </w:r>
            <w:r w:rsidRPr="0019057F">
              <w:t>г.</w:t>
            </w:r>
          </w:p>
          <w:p w:rsidR="00905538" w:rsidRPr="0019057F" w:rsidRDefault="00905538" w:rsidP="005D0E83">
            <w:pPr>
              <w:shd w:val="clear" w:color="auto" w:fill="FFFFFF"/>
              <w:spacing w:line="223" w:lineRule="exact"/>
              <w:ind w:right="83" w:hanging="4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B1356B">
            <w:pPr>
              <w:shd w:val="clear" w:color="auto" w:fill="FFFFFF"/>
              <w:spacing w:line="227" w:lineRule="exact"/>
              <w:ind w:right="223" w:hanging="7"/>
            </w:pPr>
            <w:r w:rsidRPr="0019057F">
              <w:rPr>
                <w:color w:val="000000"/>
                <w:spacing w:val="-23"/>
              </w:rPr>
              <w:t>2</w:t>
            </w:r>
            <w:r>
              <w:rPr>
                <w:color w:val="000000"/>
                <w:spacing w:val="-23"/>
              </w:rPr>
              <w:t>4</w:t>
            </w:r>
            <w:r w:rsidRPr="0019057F">
              <w:rPr>
                <w:color w:val="000000"/>
                <w:spacing w:val="-23"/>
              </w:rPr>
              <w:t xml:space="preserve"> </w:t>
            </w:r>
            <w:r>
              <w:rPr>
                <w:color w:val="000000"/>
                <w:spacing w:val="-5"/>
              </w:rPr>
              <w:t>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B1356B">
            <w:pPr>
              <w:shd w:val="clear" w:color="auto" w:fill="FFFFFF"/>
            </w:pPr>
            <w:r w:rsidRPr="0019057F">
              <w:rPr>
                <w:color w:val="212121"/>
                <w:spacing w:val="-11"/>
              </w:rPr>
              <w:t>2</w:t>
            </w:r>
            <w:r>
              <w:rPr>
                <w:color w:val="212121"/>
                <w:spacing w:val="-11"/>
              </w:rPr>
              <w:t>4</w:t>
            </w:r>
            <w:r w:rsidRPr="0019057F">
              <w:rPr>
                <w:color w:val="212121"/>
                <w:spacing w:val="-11"/>
              </w:rPr>
              <w:t>/2</w:t>
            </w:r>
            <w:r>
              <w:rPr>
                <w:color w:val="212121"/>
                <w:spacing w:val="-11"/>
              </w:rPr>
              <w:t>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176" w:lineRule="exact"/>
              <w:ind w:right="612" w:hanging="4"/>
            </w:pPr>
            <w:r>
              <w:rPr>
                <w:color w:val="212121"/>
                <w:spacing w:val="-3"/>
                <w:sz w:val="16"/>
                <w:szCs w:val="16"/>
              </w:rPr>
              <w:t>Аттестация 2017 г.</w:t>
            </w:r>
          </w:p>
        </w:tc>
      </w:tr>
      <w:tr w:rsidR="00905538" w:rsidRPr="0019057F">
        <w:trPr>
          <w:trHeight w:hRule="exact" w:val="11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9F723F">
            <w:pPr>
              <w:shd w:val="clear" w:color="auto" w:fill="FFFFFF"/>
              <w:ind w:left="22"/>
            </w:pPr>
            <w:r w:rsidRPr="0019057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905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198" w:lineRule="exact"/>
              <w:ind w:right="32"/>
            </w:pPr>
            <w:r>
              <w:rPr>
                <w:color w:val="212121"/>
                <w:spacing w:val="-13"/>
              </w:rPr>
              <w:t xml:space="preserve">Черникова </w:t>
            </w:r>
            <w:r>
              <w:rPr>
                <w:color w:val="212121"/>
                <w:spacing w:val="-17"/>
              </w:rPr>
              <w:t xml:space="preserve">Анна </w:t>
            </w:r>
            <w:r>
              <w:rPr>
                <w:color w:val="212121"/>
                <w:spacing w:val="-15"/>
              </w:rPr>
              <w:t>Александровна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  <w:r w:rsidRPr="0019057F">
              <w:rPr>
                <w:color w:val="212121"/>
                <w:spacing w:val="-6"/>
              </w:rPr>
              <w:t>31.05.1981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jc w:val="center"/>
            </w:pPr>
            <w:r>
              <w:rPr>
                <w:color w:val="212121"/>
                <w:spacing w:val="-5"/>
              </w:rPr>
              <w:t>Воспитатель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7" w:lineRule="exact"/>
              <w:ind w:right="7"/>
              <w:jc w:val="center"/>
            </w:pPr>
            <w:r w:rsidRPr="0019057F">
              <w:rPr>
                <w:color w:val="212121"/>
                <w:lang w:val="en-US"/>
              </w:rPr>
              <w:t xml:space="preserve">I </w:t>
            </w:r>
            <w:r>
              <w:rPr>
                <w:color w:val="212121"/>
                <w:spacing w:val="-4"/>
              </w:rPr>
              <w:t xml:space="preserve">категория, </w:t>
            </w:r>
            <w:r>
              <w:rPr>
                <w:color w:val="212121"/>
                <w:spacing w:val="-5"/>
              </w:rPr>
              <w:t>26.12.2013г.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right="691" w:firstLine="4"/>
            </w:pPr>
            <w:r>
              <w:rPr>
                <w:color w:val="212121"/>
                <w:spacing w:val="-5"/>
              </w:rPr>
              <w:t xml:space="preserve">Высшее профессиональное </w:t>
            </w:r>
            <w:r>
              <w:rPr>
                <w:color w:val="212121"/>
                <w:spacing w:val="-4"/>
              </w:rPr>
              <w:t>образование ГОУ ВПО ОГУ 05.11.2004г.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5D0E83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>БУ ОО ДПО</w:t>
            </w:r>
            <w:r>
              <w:rPr>
                <w:sz w:val="18"/>
                <w:szCs w:val="18"/>
              </w:rPr>
              <w:t xml:space="preserve"> </w:t>
            </w:r>
            <w:r w:rsidRPr="0019057F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Институт развития образования</w:t>
            </w:r>
            <w:r w:rsidRPr="0019057F">
              <w:rPr>
                <w:sz w:val="18"/>
                <w:szCs w:val="18"/>
              </w:rPr>
              <w:t xml:space="preserve">» по теме «Федеральный государственный образовательный стандарт дошкольного образования: организация и содержание </w:t>
            </w:r>
            <w:r>
              <w:rPr>
                <w:sz w:val="18"/>
                <w:szCs w:val="18"/>
              </w:rPr>
              <w:t xml:space="preserve">образовательного </w:t>
            </w:r>
            <w:r w:rsidRPr="0019057F">
              <w:rPr>
                <w:sz w:val="18"/>
                <w:szCs w:val="18"/>
              </w:rPr>
              <w:t xml:space="preserve"> процесса в дошкольной образовательной организации»</w:t>
            </w:r>
            <w:r>
              <w:rPr>
                <w:sz w:val="18"/>
                <w:szCs w:val="18"/>
              </w:rPr>
              <w:t xml:space="preserve">. Модуль №1 </w:t>
            </w:r>
            <w:r w:rsidRPr="0019057F">
              <w:rPr>
                <w:sz w:val="18"/>
                <w:szCs w:val="18"/>
              </w:rPr>
              <w:t xml:space="preserve"> с 1</w:t>
            </w:r>
            <w:r>
              <w:rPr>
                <w:sz w:val="18"/>
                <w:szCs w:val="18"/>
              </w:rPr>
              <w:t>9</w:t>
            </w:r>
            <w:r w:rsidRPr="0019057F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  <w:r w:rsidRPr="0019057F">
              <w:rPr>
                <w:sz w:val="18"/>
                <w:szCs w:val="18"/>
              </w:rPr>
              <w:t xml:space="preserve">г. по </w:t>
            </w:r>
            <w:r w:rsidRPr="0019057F">
              <w:t>2</w:t>
            </w:r>
            <w:r>
              <w:t>2</w:t>
            </w:r>
            <w:r w:rsidRPr="0019057F">
              <w:t>.03.201</w:t>
            </w:r>
            <w:r>
              <w:t>8</w:t>
            </w:r>
            <w:r w:rsidRPr="0019057F">
              <w:t>г.</w:t>
            </w:r>
          </w:p>
          <w:p w:rsidR="00905538" w:rsidRPr="0019057F" w:rsidRDefault="00905538" w:rsidP="005D0E83">
            <w:pPr>
              <w:shd w:val="clear" w:color="auto" w:fill="FFFFFF"/>
              <w:spacing w:line="223" w:lineRule="exact"/>
              <w:ind w:right="83" w:hanging="4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B1356B">
            <w:pPr>
              <w:shd w:val="clear" w:color="auto" w:fill="FFFFFF"/>
            </w:pPr>
            <w:r w:rsidRPr="0019057F">
              <w:rPr>
                <w:color w:val="000000"/>
                <w:spacing w:val="-5"/>
              </w:rPr>
              <w:t>1</w:t>
            </w:r>
            <w:r>
              <w:rPr>
                <w:color w:val="000000"/>
                <w:spacing w:val="-5"/>
              </w:rPr>
              <w:t>2</w:t>
            </w:r>
            <w:r w:rsidRPr="0019057F"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-5"/>
              </w:rPr>
              <w:t>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B1356B">
            <w:pPr>
              <w:shd w:val="clear" w:color="auto" w:fill="FFFFFF"/>
              <w:ind w:left="4"/>
            </w:pPr>
            <w:r w:rsidRPr="0019057F">
              <w:rPr>
                <w:color w:val="212121"/>
                <w:spacing w:val="-12"/>
              </w:rPr>
              <w:t>1</w:t>
            </w:r>
            <w:r>
              <w:rPr>
                <w:color w:val="212121"/>
                <w:spacing w:val="-12"/>
              </w:rPr>
              <w:t>7</w:t>
            </w:r>
            <w:r w:rsidRPr="0019057F">
              <w:rPr>
                <w:color w:val="212121"/>
                <w:spacing w:val="-12"/>
              </w:rPr>
              <w:t>/1</w:t>
            </w:r>
            <w:r>
              <w:rPr>
                <w:color w:val="212121"/>
                <w:spacing w:val="-12"/>
              </w:rPr>
              <w:t>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176" w:lineRule="exact"/>
              <w:ind w:right="612" w:hanging="4"/>
            </w:pPr>
            <w:r>
              <w:rPr>
                <w:color w:val="212121"/>
                <w:spacing w:val="-3"/>
                <w:sz w:val="16"/>
                <w:szCs w:val="16"/>
              </w:rPr>
              <w:t>Аттестация 2018 г.</w:t>
            </w:r>
          </w:p>
        </w:tc>
      </w:tr>
    </w:tbl>
    <w:p w:rsidR="00905538" w:rsidRDefault="00905538" w:rsidP="0052114C">
      <w:pPr>
        <w:sectPr w:rsidR="00905538">
          <w:pgSz w:w="16834" w:h="11909" w:orient="landscape"/>
          <w:pgMar w:top="846" w:right="451" w:bottom="360" w:left="450" w:header="720" w:footer="720" w:gutter="0"/>
          <w:cols w:space="60"/>
          <w:noEndnote/>
        </w:sect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"/>
        <w:gridCol w:w="533"/>
        <w:gridCol w:w="1397"/>
        <w:gridCol w:w="1047"/>
        <w:gridCol w:w="1559"/>
        <w:gridCol w:w="1419"/>
        <w:gridCol w:w="2448"/>
        <w:gridCol w:w="1044"/>
        <w:gridCol w:w="3499"/>
        <w:gridCol w:w="698"/>
        <w:gridCol w:w="698"/>
        <w:gridCol w:w="1591"/>
      </w:tblGrid>
      <w:tr w:rsidR="00905538" w:rsidRPr="0019057F">
        <w:trPr>
          <w:trHeight w:hRule="exact" w:val="1221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7" w:lineRule="exact"/>
              <w:ind w:right="72" w:hanging="7"/>
            </w:pPr>
            <w:r>
              <w:rPr>
                <w:color w:val="212121"/>
                <w:spacing w:val="-3"/>
              </w:rPr>
              <w:t xml:space="preserve">по специальности дошкольная педагогика и </w:t>
            </w:r>
            <w:r>
              <w:rPr>
                <w:color w:val="212121"/>
                <w:spacing w:val="-4"/>
              </w:rPr>
              <w:t xml:space="preserve">психология, квалификация: преподаватель дошкольной педагогики и </w:t>
            </w:r>
            <w:r>
              <w:rPr>
                <w:color w:val="212121"/>
                <w:spacing w:val="-3"/>
              </w:rPr>
              <w:t>психологии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5D0E83">
            <w:pPr>
              <w:shd w:val="clear" w:color="auto" w:fill="FFFFFF"/>
              <w:spacing w:line="223" w:lineRule="exact"/>
              <w:ind w:right="83" w:hanging="4"/>
            </w:pPr>
            <w:r>
              <w:rPr>
                <w:sz w:val="18"/>
                <w:szCs w:val="18"/>
              </w:rPr>
              <w:t xml:space="preserve">образовательного </w:t>
            </w:r>
            <w:r w:rsidRPr="0019057F">
              <w:rPr>
                <w:sz w:val="18"/>
                <w:szCs w:val="18"/>
              </w:rPr>
              <w:t xml:space="preserve"> процесса в дошкольной образовательной организации»</w:t>
            </w:r>
            <w:r>
              <w:rPr>
                <w:sz w:val="18"/>
                <w:szCs w:val="18"/>
              </w:rPr>
              <w:t xml:space="preserve">. Модуль №1 </w:t>
            </w:r>
            <w:r w:rsidRPr="0019057F">
              <w:rPr>
                <w:sz w:val="18"/>
                <w:szCs w:val="18"/>
              </w:rPr>
              <w:t xml:space="preserve"> с 1</w:t>
            </w:r>
            <w:r>
              <w:rPr>
                <w:sz w:val="18"/>
                <w:szCs w:val="18"/>
              </w:rPr>
              <w:t>9</w:t>
            </w:r>
            <w:r w:rsidRPr="0019057F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  <w:r w:rsidRPr="0019057F">
              <w:rPr>
                <w:sz w:val="18"/>
                <w:szCs w:val="18"/>
              </w:rPr>
              <w:t xml:space="preserve">г. по </w:t>
            </w:r>
            <w:r w:rsidRPr="0019057F">
              <w:t>2</w:t>
            </w:r>
            <w:r>
              <w:t>2</w:t>
            </w:r>
            <w:r w:rsidRPr="0019057F">
              <w:t>.03.201</w:t>
            </w:r>
            <w:r>
              <w:t>8</w:t>
            </w:r>
            <w:r w:rsidRPr="0019057F">
              <w:t>г.</w:t>
            </w:r>
          </w:p>
          <w:p w:rsidR="00905538" w:rsidRPr="0019057F" w:rsidRDefault="00905538" w:rsidP="005D0E83">
            <w:pPr>
              <w:shd w:val="clear" w:color="auto" w:fill="FFFFFF"/>
              <w:spacing w:line="223" w:lineRule="exact"/>
              <w:ind w:right="83" w:hanging="4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</w:tr>
      <w:tr w:rsidR="00905538" w:rsidRPr="0019057F">
        <w:trPr>
          <w:trHeight w:hRule="exact" w:val="1848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9F723F">
            <w:pPr>
              <w:shd w:val="clear" w:color="auto" w:fill="FFFFFF"/>
              <w:ind w:left="7"/>
            </w:pPr>
            <w:r w:rsidRPr="0019057F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19057F">
              <w:rPr>
                <w:color w:val="000000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464681">
            <w:pPr>
              <w:shd w:val="clear" w:color="auto" w:fill="FFFFFF"/>
              <w:spacing w:line="223" w:lineRule="exact"/>
              <w:ind w:right="403" w:hanging="4"/>
            </w:pPr>
            <w:r>
              <w:rPr>
                <w:color w:val="212121"/>
                <w:spacing w:val="-4"/>
              </w:rPr>
              <w:t>Агибалова Лариса Алексеев-на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464681">
            <w:pPr>
              <w:shd w:val="clear" w:color="auto" w:fill="FFFFFF"/>
            </w:pPr>
            <w:r>
              <w:rPr>
                <w:color w:val="212121"/>
                <w:spacing w:val="-5"/>
              </w:rPr>
              <w:t>17</w:t>
            </w:r>
            <w:r w:rsidRPr="0019057F">
              <w:rPr>
                <w:color w:val="212121"/>
                <w:spacing w:val="-5"/>
              </w:rPr>
              <w:t>.</w:t>
            </w:r>
            <w:r>
              <w:rPr>
                <w:color w:val="212121"/>
                <w:spacing w:val="-5"/>
              </w:rPr>
              <w:t>02</w:t>
            </w:r>
            <w:r w:rsidRPr="0019057F">
              <w:rPr>
                <w:color w:val="212121"/>
                <w:spacing w:val="-5"/>
              </w:rPr>
              <w:t>.197</w:t>
            </w:r>
            <w:r>
              <w:rPr>
                <w:color w:val="212121"/>
                <w:spacing w:val="-5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jc w:val="center"/>
            </w:pPr>
            <w:r>
              <w:rPr>
                <w:color w:val="212121"/>
                <w:spacing w:val="-5"/>
              </w:rPr>
              <w:t>Воспитатель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464681">
            <w:pPr>
              <w:shd w:val="clear" w:color="auto" w:fill="FFFFFF"/>
              <w:spacing w:line="223" w:lineRule="exact"/>
              <w:ind w:left="58" w:right="76"/>
            </w:pPr>
            <w:r>
              <w:rPr>
                <w:color w:val="212121"/>
                <w:spacing w:val="-4"/>
              </w:rPr>
              <w:t xml:space="preserve">Высшая </w:t>
            </w:r>
            <w:r>
              <w:rPr>
                <w:color w:val="212121"/>
                <w:spacing w:val="-5"/>
              </w:rPr>
              <w:t>категория, 30.04.2015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464681">
            <w:pPr>
              <w:shd w:val="clear" w:color="auto" w:fill="FFFFFF"/>
              <w:spacing w:line="223" w:lineRule="exact"/>
              <w:ind w:right="43" w:hanging="7"/>
            </w:pPr>
            <w:r>
              <w:rPr>
                <w:color w:val="212121"/>
                <w:spacing w:val="-5"/>
              </w:rPr>
              <w:t xml:space="preserve">Высшее </w:t>
            </w:r>
            <w:r>
              <w:rPr>
                <w:color w:val="212121"/>
                <w:spacing w:val="-4"/>
              </w:rPr>
              <w:t xml:space="preserve">профессиональное </w:t>
            </w:r>
            <w:r>
              <w:rPr>
                <w:color w:val="212121"/>
                <w:spacing w:val="-3"/>
              </w:rPr>
              <w:t xml:space="preserve">образование </w:t>
            </w:r>
            <w:r>
              <w:rPr>
                <w:color w:val="212121"/>
                <w:spacing w:val="-4"/>
              </w:rPr>
              <w:t xml:space="preserve">ОГУ 01.07.2002  г. </w:t>
            </w:r>
            <w:r>
              <w:rPr>
                <w:color w:val="212121"/>
                <w:spacing w:val="-3"/>
              </w:rPr>
              <w:t>по специальности  «география»</w:t>
            </w:r>
            <w:r>
              <w:rPr>
                <w:color w:val="212121"/>
                <w:spacing w:val="-4"/>
              </w:rPr>
              <w:t>, квалификация: учитель-географии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5D0E83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>БУ ОО ДПО</w:t>
            </w:r>
            <w:r>
              <w:rPr>
                <w:sz w:val="18"/>
                <w:szCs w:val="18"/>
              </w:rPr>
              <w:t xml:space="preserve"> </w:t>
            </w:r>
            <w:r w:rsidRPr="0019057F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Институт развития образования</w:t>
            </w:r>
            <w:r w:rsidRPr="0019057F">
              <w:rPr>
                <w:sz w:val="18"/>
                <w:szCs w:val="18"/>
              </w:rPr>
              <w:t xml:space="preserve">» по теме «Федеральный государственный образовательный стандарт дошкольного образования: организация и содержание </w:t>
            </w:r>
            <w:r>
              <w:rPr>
                <w:sz w:val="18"/>
                <w:szCs w:val="18"/>
              </w:rPr>
              <w:t xml:space="preserve">образовательного </w:t>
            </w:r>
            <w:r w:rsidRPr="0019057F">
              <w:rPr>
                <w:sz w:val="18"/>
                <w:szCs w:val="18"/>
              </w:rPr>
              <w:t xml:space="preserve"> процесса в дошкольной образовательной организации»</w:t>
            </w:r>
            <w:r>
              <w:rPr>
                <w:sz w:val="18"/>
                <w:szCs w:val="18"/>
              </w:rPr>
              <w:t xml:space="preserve">. Модуль №1 </w:t>
            </w:r>
            <w:r w:rsidRPr="0019057F">
              <w:rPr>
                <w:sz w:val="18"/>
                <w:szCs w:val="18"/>
              </w:rPr>
              <w:t xml:space="preserve"> с 1</w:t>
            </w:r>
            <w:r>
              <w:rPr>
                <w:sz w:val="18"/>
                <w:szCs w:val="18"/>
              </w:rPr>
              <w:t>9</w:t>
            </w:r>
            <w:r w:rsidRPr="0019057F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  <w:r w:rsidRPr="0019057F">
              <w:rPr>
                <w:sz w:val="18"/>
                <w:szCs w:val="18"/>
              </w:rPr>
              <w:t xml:space="preserve">г. по </w:t>
            </w:r>
            <w:r w:rsidRPr="0019057F">
              <w:t>2</w:t>
            </w:r>
            <w:r>
              <w:t>2</w:t>
            </w:r>
            <w:r w:rsidRPr="0019057F">
              <w:t>.03.201</w:t>
            </w:r>
            <w:r>
              <w:t>8</w:t>
            </w:r>
            <w:r w:rsidRPr="0019057F">
              <w:t>г.</w:t>
            </w:r>
          </w:p>
          <w:p w:rsidR="00905538" w:rsidRPr="0019057F" w:rsidRDefault="00905538" w:rsidP="00286B64">
            <w:pPr>
              <w:shd w:val="clear" w:color="auto" w:fill="FFFFFF"/>
              <w:spacing w:line="223" w:lineRule="exact"/>
              <w:ind w:right="83" w:hanging="4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  <w:r w:rsidRPr="0019057F">
              <w:rPr>
                <w:color w:val="000000"/>
                <w:spacing w:val="-8"/>
              </w:rPr>
              <w:t>2</w:t>
            </w:r>
            <w:r>
              <w:rPr>
                <w:color w:val="000000"/>
                <w:spacing w:val="-8"/>
              </w:rPr>
              <w:t>4</w:t>
            </w:r>
          </w:p>
          <w:p w:rsidR="00905538" w:rsidRPr="0019057F" w:rsidRDefault="00905538" w:rsidP="00AF7396">
            <w:pPr>
              <w:shd w:val="clear" w:color="auto" w:fill="FFFFFF"/>
            </w:pPr>
            <w:r>
              <w:rPr>
                <w:color w:val="000000"/>
                <w:spacing w:val="-4"/>
              </w:rPr>
              <w:t>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B1356B">
            <w:pPr>
              <w:shd w:val="clear" w:color="auto" w:fill="FFFFFF"/>
            </w:pPr>
            <w:r w:rsidRPr="0019057F">
              <w:rPr>
                <w:color w:val="212121"/>
                <w:spacing w:val="-5"/>
              </w:rPr>
              <w:t>2</w:t>
            </w:r>
            <w:r>
              <w:rPr>
                <w:color w:val="212121"/>
                <w:spacing w:val="-5"/>
              </w:rPr>
              <w:t>4</w:t>
            </w:r>
            <w:r w:rsidRPr="0019057F">
              <w:rPr>
                <w:color w:val="212121"/>
                <w:spacing w:val="-5"/>
              </w:rPr>
              <w:t>/2</w:t>
            </w:r>
            <w:r>
              <w:rPr>
                <w:color w:val="212121"/>
                <w:spacing w:val="-5"/>
              </w:rPr>
              <w:t>4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02" w:lineRule="exact"/>
              <w:ind w:right="155" w:hanging="4"/>
            </w:pPr>
            <w:r>
              <w:rPr>
                <w:color w:val="212121"/>
                <w:spacing w:val="-13"/>
              </w:rPr>
              <w:t xml:space="preserve">Аттестация </w:t>
            </w:r>
            <w:r>
              <w:rPr>
                <w:color w:val="212121"/>
                <w:spacing w:val="-12"/>
              </w:rPr>
              <w:t>2020г.</w:t>
            </w:r>
          </w:p>
        </w:tc>
      </w:tr>
      <w:tr w:rsidR="00905538" w:rsidRPr="0019057F">
        <w:trPr>
          <w:gridBefore w:val="1"/>
          <w:trHeight w:hRule="exact" w:val="229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9F723F">
            <w:pPr>
              <w:shd w:val="clear" w:color="auto" w:fill="FFFFFF"/>
              <w:ind w:left="11"/>
            </w:pPr>
            <w:r w:rsidRPr="0019057F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19057F">
              <w:rPr>
                <w:color w:val="000000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12" w:lineRule="exact"/>
              <w:ind w:right="36"/>
            </w:pPr>
            <w:r>
              <w:rPr>
                <w:color w:val="212121"/>
                <w:spacing w:val="-4"/>
              </w:rPr>
              <w:t>Алексеева Татьяна Александровна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ind w:left="7"/>
            </w:pPr>
            <w:r>
              <w:rPr>
                <w:color w:val="212121"/>
                <w:spacing w:val="-6"/>
              </w:rPr>
              <w:t>31</w:t>
            </w:r>
            <w:r w:rsidRPr="0019057F">
              <w:rPr>
                <w:color w:val="212121"/>
                <w:spacing w:val="-6"/>
              </w:rPr>
              <w:t>.0</w:t>
            </w:r>
            <w:r>
              <w:rPr>
                <w:color w:val="212121"/>
                <w:spacing w:val="-6"/>
              </w:rPr>
              <w:t>7</w:t>
            </w:r>
            <w:r w:rsidRPr="0019057F">
              <w:rPr>
                <w:color w:val="212121"/>
                <w:spacing w:val="-6"/>
              </w:rPr>
              <w:t>.19</w:t>
            </w:r>
            <w:r>
              <w:rPr>
                <w:color w:val="212121"/>
                <w:spacing w:val="-6"/>
              </w:rPr>
              <w:t>71г.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spacing w:line="223" w:lineRule="exact"/>
              <w:ind w:left="-40" w:right="299"/>
              <w:jc w:val="center"/>
            </w:pPr>
            <w:r>
              <w:rPr>
                <w:color w:val="212121"/>
                <w:spacing w:val="-3"/>
              </w:rPr>
              <w:t xml:space="preserve">   Воспитатель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  <w:r w:rsidRPr="00041EE5">
              <w:t xml:space="preserve">Высшая категория, </w:t>
            </w:r>
            <w:r>
              <w:t>30</w:t>
            </w:r>
            <w:r w:rsidRPr="00041EE5">
              <w:t>.</w:t>
            </w:r>
            <w:r>
              <w:t>04</w:t>
            </w:r>
            <w:r w:rsidRPr="00041EE5">
              <w:t>.2015</w:t>
            </w:r>
            <w:r>
              <w:t>г.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538" w:rsidRDefault="00905538" w:rsidP="00464681">
            <w:pPr>
              <w:shd w:val="clear" w:color="auto" w:fill="FFFFFF"/>
              <w:spacing w:line="223" w:lineRule="exact"/>
              <w:ind w:right="256" w:hanging="4"/>
              <w:rPr>
                <w:color w:val="212121"/>
                <w:spacing w:val="-4"/>
              </w:rPr>
            </w:pPr>
            <w:r>
              <w:rPr>
                <w:color w:val="212121"/>
                <w:spacing w:val="-5"/>
              </w:rPr>
              <w:t xml:space="preserve">Высшее </w:t>
            </w:r>
            <w:r>
              <w:rPr>
                <w:color w:val="212121"/>
                <w:spacing w:val="-4"/>
              </w:rPr>
              <w:t xml:space="preserve">профессиональное </w:t>
            </w:r>
            <w:r>
              <w:rPr>
                <w:color w:val="212121"/>
                <w:spacing w:val="-3"/>
              </w:rPr>
              <w:t>образование ГОУ В</w:t>
            </w:r>
            <w:r>
              <w:rPr>
                <w:color w:val="212121"/>
                <w:spacing w:val="-4"/>
              </w:rPr>
              <w:t>ПО ОГУ 1</w:t>
            </w:r>
            <w:r>
              <w:rPr>
                <w:color w:val="212121"/>
                <w:spacing w:val="-3"/>
              </w:rPr>
              <w:t>7.11.2008г. по специальности «педагогика и  методика дошкольного образования</w:t>
            </w:r>
            <w:r>
              <w:rPr>
                <w:color w:val="212121"/>
                <w:spacing w:val="-4"/>
              </w:rPr>
              <w:t>», квалификация: учитель-географии</w:t>
            </w:r>
          </w:p>
          <w:p w:rsidR="00905538" w:rsidRPr="0019057F" w:rsidRDefault="00905538" w:rsidP="00464681">
            <w:pPr>
              <w:shd w:val="clear" w:color="auto" w:fill="FFFFFF"/>
              <w:spacing w:line="223" w:lineRule="exact"/>
              <w:ind w:right="256" w:hanging="4"/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5D0E83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>БУ ОО ДПО</w:t>
            </w:r>
            <w:r>
              <w:rPr>
                <w:sz w:val="18"/>
                <w:szCs w:val="18"/>
              </w:rPr>
              <w:t xml:space="preserve"> </w:t>
            </w:r>
            <w:r w:rsidRPr="0019057F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Институт развития образования</w:t>
            </w:r>
            <w:r w:rsidRPr="0019057F">
              <w:rPr>
                <w:sz w:val="18"/>
                <w:szCs w:val="18"/>
              </w:rPr>
              <w:t xml:space="preserve">» по теме «Федеральный государственный образовательный стандарт дошкольного образования: организация и содержание </w:t>
            </w:r>
            <w:r>
              <w:rPr>
                <w:sz w:val="18"/>
                <w:szCs w:val="18"/>
              </w:rPr>
              <w:t xml:space="preserve">образовательного </w:t>
            </w:r>
            <w:r w:rsidRPr="0019057F">
              <w:rPr>
                <w:sz w:val="18"/>
                <w:szCs w:val="18"/>
              </w:rPr>
              <w:t xml:space="preserve"> процесса в дошкольной образовательной организации»</w:t>
            </w:r>
            <w:r>
              <w:rPr>
                <w:sz w:val="18"/>
                <w:szCs w:val="18"/>
              </w:rPr>
              <w:t xml:space="preserve">. Модуль №1 </w:t>
            </w:r>
            <w:r w:rsidRPr="0019057F">
              <w:rPr>
                <w:sz w:val="18"/>
                <w:szCs w:val="18"/>
              </w:rPr>
              <w:t xml:space="preserve"> с 1</w:t>
            </w:r>
            <w:r>
              <w:rPr>
                <w:sz w:val="18"/>
                <w:szCs w:val="18"/>
              </w:rPr>
              <w:t>9</w:t>
            </w:r>
            <w:r w:rsidRPr="0019057F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  <w:r w:rsidRPr="0019057F">
              <w:rPr>
                <w:sz w:val="18"/>
                <w:szCs w:val="18"/>
              </w:rPr>
              <w:t xml:space="preserve">г. по </w:t>
            </w:r>
            <w:r w:rsidRPr="0019057F">
              <w:t>2</w:t>
            </w:r>
            <w:r>
              <w:t>2</w:t>
            </w:r>
            <w:r w:rsidRPr="0019057F">
              <w:t>.03.201</w:t>
            </w:r>
            <w:r>
              <w:t>8</w:t>
            </w:r>
            <w:r w:rsidRPr="0019057F">
              <w:t>г.</w:t>
            </w:r>
          </w:p>
          <w:p w:rsidR="00905538" w:rsidRPr="0019057F" w:rsidRDefault="00905538" w:rsidP="00464681">
            <w:pPr>
              <w:shd w:val="clear" w:color="auto" w:fill="FFFFFF"/>
              <w:ind w:right="155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B1356B">
            <w:pPr>
              <w:shd w:val="clear" w:color="auto" w:fill="FFFFFF"/>
            </w:pPr>
            <w:r>
              <w:rPr>
                <w:color w:val="000000"/>
              </w:rPr>
              <w:t>25г.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B1356B">
            <w:pPr>
              <w:shd w:val="clear" w:color="auto" w:fill="FFFFFF"/>
              <w:spacing w:line="223" w:lineRule="exact"/>
              <w:ind w:right="32" w:hanging="4"/>
            </w:pPr>
            <w:r>
              <w:rPr>
                <w:color w:val="212121"/>
                <w:spacing w:val="-5"/>
              </w:rPr>
              <w:t>25</w:t>
            </w:r>
            <w:r w:rsidRPr="0019057F">
              <w:rPr>
                <w:color w:val="212121"/>
                <w:spacing w:val="-5"/>
              </w:rPr>
              <w:t>/</w:t>
            </w:r>
            <w:r>
              <w:rPr>
                <w:color w:val="212121"/>
                <w:spacing w:val="-5"/>
              </w:rPr>
              <w:t>25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  <w:ind w:right="155"/>
            </w:pPr>
            <w:r>
              <w:rPr>
                <w:color w:val="212121"/>
                <w:spacing w:val="-13"/>
              </w:rPr>
              <w:t>Аттестация 2020г.</w:t>
            </w:r>
          </w:p>
        </w:tc>
      </w:tr>
      <w:tr w:rsidR="00905538" w:rsidRPr="0019057F">
        <w:trPr>
          <w:gridBefore w:val="1"/>
          <w:trHeight w:hRule="exact" w:val="3348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9F723F">
            <w:pPr>
              <w:shd w:val="clear" w:color="auto" w:fill="FFFFFF"/>
              <w:ind w:left="11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538" w:rsidRDefault="00905538" w:rsidP="00AF7396">
            <w:pPr>
              <w:shd w:val="clear" w:color="auto" w:fill="FFFFFF"/>
              <w:spacing w:line="212" w:lineRule="exact"/>
              <w:ind w:right="36"/>
              <w:rPr>
                <w:color w:val="212121"/>
                <w:spacing w:val="-4"/>
              </w:rPr>
            </w:pPr>
            <w:r>
              <w:rPr>
                <w:color w:val="212121"/>
                <w:spacing w:val="-4"/>
              </w:rPr>
              <w:t>Буравлева Нина Васильевна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538" w:rsidRDefault="00905538" w:rsidP="00AF7396">
            <w:pPr>
              <w:shd w:val="clear" w:color="auto" w:fill="FFFFFF"/>
              <w:ind w:left="7"/>
              <w:rPr>
                <w:color w:val="212121"/>
                <w:spacing w:val="-6"/>
              </w:rPr>
            </w:pPr>
            <w:r>
              <w:rPr>
                <w:color w:val="212121"/>
                <w:spacing w:val="-6"/>
              </w:rPr>
              <w:t>29.03.1990г.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538" w:rsidRDefault="00905538" w:rsidP="00AF7396">
            <w:pPr>
              <w:shd w:val="clear" w:color="auto" w:fill="FFFFFF"/>
              <w:spacing w:line="223" w:lineRule="exact"/>
              <w:ind w:left="-40" w:right="299"/>
              <w:jc w:val="center"/>
              <w:rPr>
                <w:color w:val="212121"/>
                <w:spacing w:val="-3"/>
              </w:rPr>
            </w:pPr>
            <w:r>
              <w:rPr>
                <w:color w:val="212121"/>
                <w:spacing w:val="-3"/>
              </w:rPr>
              <w:t xml:space="preserve">Воспитатель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538" w:rsidRPr="00041EE5" w:rsidRDefault="00905538" w:rsidP="00AF7396">
            <w:pPr>
              <w:shd w:val="clear" w:color="auto" w:fill="FFFFFF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538" w:rsidRDefault="00905538" w:rsidP="00464681">
            <w:pPr>
              <w:shd w:val="clear" w:color="auto" w:fill="FFFFFF"/>
              <w:spacing w:line="223" w:lineRule="exact"/>
              <w:ind w:right="256" w:hanging="4"/>
              <w:rPr>
                <w:color w:val="212121"/>
                <w:spacing w:val="-5"/>
              </w:rPr>
            </w:pPr>
            <w:r>
              <w:rPr>
                <w:color w:val="212121"/>
                <w:spacing w:val="-5"/>
              </w:rPr>
              <w:t>Высшее профессиональное ФГБОУ ВО Орловский государственный университет им.И.С.Тургенева" г.Орел  30.06.2012г., квалификация: политолог</w:t>
            </w:r>
          </w:p>
          <w:p w:rsidR="00905538" w:rsidRDefault="00905538" w:rsidP="00FF27D0">
            <w:pPr>
              <w:shd w:val="clear" w:color="auto" w:fill="FFFFFF"/>
              <w:ind w:right="155"/>
              <w:jc w:val="both"/>
              <w:rPr>
                <w:color w:val="212121"/>
                <w:spacing w:val="-13"/>
              </w:rPr>
            </w:pPr>
            <w:r>
              <w:rPr>
                <w:color w:val="000000"/>
                <w:spacing w:val="-3"/>
              </w:rPr>
              <w:t xml:space="preserve">БУ ОО ДПО </w:t>
            </w:r>
            <w:r w:rsidRPr="005D0E83">
              <w:t>«Институт развития образования»</w:t>
            </w:r>
            <w:r>
              <w:rPr>
                <w:color w:val="212121"/>
                <w:spacing w:val="-13"/>
              </w:rPr>
              <w:t xml:space="preserve"> </w:t>
            </w:r>
          </w:p>
          <w:p w:rsidR="00905538" w:rsidRDefault="00905538" w:rsidP="00FF27D0">
            <w:pPr>
              <w:shd w:val="clear" w:color="auto" w:fill="FFFFFF"/>
              <w:tabs>
                <w:tab w:val="left" w:pos="2361"/>
              </w:tabs>
              <w:spacing w:line="223" w:lineRule="exact"/>
              <w:ind w:right="-41"/>
              <w:jc w:val="both"/>
            </w:pPr>
            <w:r>
              <w:t>пр.проф.переподготовки "Дошкольное образование" с 10.05.2017г. по 18.05.2018г..</w:t>
            </w:r>
          </w:p>
          <w:p w:rsidR="00905538" w:rsidRDefault="00905538" w:rsidP="00464681">
            <w:pPr>
              <w:shd w:val="clear" w:color="auto" w:fill="FFFFFF"/>
              <w:spacing w:line="223" w:lineRule="exact"/>
              <w:ind w:right="256" w:hanging="4"/>
              <w:rPr>
                <w:color w:val="212121"/>
                <w:spacing w:val="-5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538" w:rsidRPr="0019057F" w:rsidRDefault="00905538" w:rsidP="00FF27D0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>БУ ОО ДПО</w:t>
            </w:r>
            <w:r>
              <w:rPr>
                <w:sz w:val="18"/>
                <w:szCs w:val="18"/>
              </w:rPr>
              <w:t xml:space="preserve"> </w:t>
            </w:r>
            <w:r w:rsidRPr="0019057F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Институт развития образования</w:t>
            </w:r>
            <w:r w:rsidRPr="0019057F">
              <w:rPr>
                <w:sz w:val="18"/>
                <w:szCs w:val="18"/>
              </w:rPr>
              <w:t xml:space="preserve">» по теме «Федеральный государственный образовательный стандарт дошкольного образования: организация и содержание </w:t>
            </w:r>
            <w:r>
              <w:rPr>
                <w:sz w:val="18"/>
                <w:szCs w:val="18"/>
              </w:rPr>
              <w:t xml:space="preserve">образовательного </w:t>
            </w:r>
            <w:r w:rsidRPr="0019057F">
              <w:rPr>
                <w:sz w:val="18"/>
                <w:szCs w:val="18"/>
              </w:rPr>
              <w:t xml:space="preserve"> процесса в дошкольной образовательной организации»</w:t>
            </w:r>
            <w:r>
              <w:rPr>
                <w:sz w:val="18"/>
                <w:szCs w:val="18"/>
              </w:rPr>
              <w:t xml:space="preserve">. Модуль №1 </w:t>
            </w:r>
            <w:r w:rsidRPr="0019057F">
              <w:rPr>
                <w:sz w:val="18"/>
                <w:szCs w:val="18"/>
              </w:rPr>
              <w:t xml:space="preserve"> с 1</w:t>
            </w:r>
            <w:r>
              <w:rPr>
                <w:sz w:val="18"/>
                <w:szCs w:val="18"/>
              </w:rPr>
              <w:t>9</w:t>
            </w:r>
            <w:r w:rsidRPr="0019057F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  <w:r w:rsidRPr="0019057F">
              <w:rPr>
                <w:sz w:val="18"/>
                <w:szCs w:val="18"/>
              </w:rPr>
              <w:t xml:space="preserve">г. по </w:t>
            </w:r>
            <w:r w:rsidRPr="0019057F">
              <w:t>2</w:t>
            </w:r>
            <w:r>
              <w:t>2</w:t>
            </w:r>
            <w:r w:rsidRPr="0019057F">
              <w:t>.03.201</w:t>
            </w:r>
            <w:r>
              <w:t>8</w:t>
            </w:r>
            <w:r w:rsidRPr="0019057F">
              <w:t>г.</w:t>
            </w:r>
          </w:p>
          <w:p w:rsidR="00905538" w:rsidRPr="0019057F" w:rsidRDefault="00905538" w:rsidP="005D0E83">
            <w:pPr>
              <w:shd w:val="clear" w:color="auto" w:fill="FFFFFF"/>
              <w:spacing w:line="223" w:lineRule="exact"/>
              <w:ind w:right="83" w:hanging="4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538" w:rsidRDefault="00905538" w:rsidP="00B1356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 мес.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538" w:rsidRDefault="00905538" w:rsidP="00B1356B">
            <w:pPr>
              <w:shd w:val="clear" w:color="auto" w:fill="FFFFFF"/>
              <w:spacing w:line="223" w:lineRule="exact"/>
              <w:ind w:right="32" w:hanging="4"/>
              <w:rPr>
                <w:color w:val="212121"/>
                <w:spacing w:val="-5"/>
              </w:rPr>
            </w:pPr>
            <w:r>
              <w:rPr>
                <w:color w:val="212121"/>
                <w:spacing w:val="-5"/>
              </w:rPr>
              <w:t>2/6 мес.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538" w:rsidRDefault="00905538" w:rsidP="00AF7396">
            <w:pPr>
              <w:shd w:val="clear" w:color="auto" w:fill="FFFFFF"/>
              <w:ind w:right="155"/>
              <w:rPr>
                <w:color w:val="212121"/>
                <w:spacing w:val="-13"/>
              </w:rPr>
            </w:pPr>
            <w:r>
              <w:rPr>
                <w:color w:val="212121"/>
                <w:spacing w:val="-13"/>
              </w:rPr>
              <w:t>Аттестация 2020г.</w:t>
            </w:r>
          </w:p>
        </w:tc>
      </w:tr>
    </w:tbl>
    <w:p w:rsidR="00905538" w:rsidRDefault="00905538"/>
    <w:sectPr w:rsidR="00905538" w:rsidSect="00003420">
      <w:pgSz w:w="16834" w:h="11909" w:orient="landscape"/>
      <w:pgMar w:top="1289" w:right="450" w:bottom="360" w:left="45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030"/>
    <w:rsid w:val="00003420"/>
    <w:rsid w:val="00041EE5"/>
    <w:rsid w:val="00052030"/>
    <w:rsid w:val="000931D8"/>
    <w:rsid w:val="0019057F"/>
    <w:rsid w:val="001C5FB1"/>
    <w:rsid w:val="00286B64"/>
    <w:rsid w:val="002D09E9"/>
    <w:rsid w:val="002D50AF"/>
    <w:rsid w:val="003B72B2"/>
    <w:rsid w:val="00464681"/>
    <w:rsid w:val="0050334F"/>
    <w:rsid w:val="0052114C"/>
    <w:rsid w:val="00537E0E"/>
    <w:rsid w:val="0055183F"/>
    <w:rsid w:val="00584DB4"/>
    <w:rsid w:val="005D0E83"/>
    <w:rsid w:val="00626C78"/>
    <w:rsid w:val="00670668"/>
    <w:rsid w:val="00680B26"/>
    <w:rsid w:val="006A2AC4"/>
    <w:rsid w:val="00735DAA"/>
    <w:rsid w:val="007C52EB"/>
    <w:rsid w:val="00840E54"/>
    <w:rsid w:val="00863B0D"/>
    <w:rsid w:val="0086539C"/>
    <w:rsid w:val="008C4580"/>
    <w:rsid w:val="008F2226"/>
    <w:rsid w:val="00905538"/>
    <w:rsid w:val="009F723F"/>
    <w:rsid w:val="00AF7396"/>
    <w:rsid w:val="00B1356B"/>
    <w:rsid w:val="00B76373"/>
    <w:rsid w:val="00C94A0A"/>
    <w:rsid w:val="00CF48BB"/>
    <w:rsid w:val="00D85B1A"/>
    <w:rsid w:val="00DF50E6"/>
    <w:rsid w:val="00F264E1"/>
    <w:rsid w:val="00FF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83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263</TotalTime>
  <Pages>9</Pages>
  <Words>2599</Words>
  <Characters>14817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комп</cp:lastModifiedBy>
  <cp:revision>12</cp:revision>
  <cp:lastPrinted>2017-08-24T13:28:00Z</cp:lastPrinted>
  <dcterms:created xsi:type="dcterms:W3CDTF">2017-05-03T10:58:00Z</dcterms:created>
  <dcterms:modified xsi:type="dcterms:W3CDTF">2018-06-20T07:38:00Z</dcterms:modified>
</cp:coreProperties>
</file>